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1443" w14:textId="5E88FDE7" w:rsidR="00B81161" w:rsidRPr="00E02942" w:rsidRDefault="009541CA" w:rsidP="00DB08EE">
      <w:pPr>
        <w:pStyle w:val="berschrift1"/>
        <w:rPr>
          <w:rFonts w:ascii="Times" w:hAnsi="Times" w:cs="Calibri"/>
          <w:b/>
          <w:bCs/>
          <w:color w:val="000000" w:themeColor="text1"/>
          <w:sz w:val="24"/>
          <w:szCs w:val="24"/>
        </w:rPr>
      </w:pPr>
      <w:r w:rsidRPr="00E02942">
        <w:rPr>
          <w:rFonts w:ascii="Times" w:hAnsi="Times" w:cs="Calibri"/>
          <w:b/>
          <w:bCs/>
          <w:color w:val="000000" w:themeColor="text1"/>
          <w:sz w:val="24"/>
          <w:szCs w:val="24"/>
        </w:rPr>
        <w:t xml:space="preserve">Soziale Medien </w:t>
      </w:r>
    </w:p>
    <w:p w14:paraId="48816FBE" w14:textId="28A8AA49" w:rsidR="00F5672D" w:rsidRPr="00E02942" w:rsidRDefault="00F5672D" w:rsidP="00F5672D">
      <w:pPr>
        <w:rPr>
          <w:rFonts w:ascii="Times" w:hAnsi="Times"/>
          <w:sz w:val="24"/>
          <w:szCs w:val="24"/>
        </w:rPr>
      </w:pPr>
    </w:p>
    <w:p w14:paraId="69997953" w14:textId="1BE8361F" w:rsidR="00F5672D" w:rsidRDefault="00F5672D" w:rsidP="00F5672D">
      <w:pPr>
        <w:rPr>
          <w:rFonts w:ascii="Times" w:hAnsi="Times"/>
          <w:sz w:val="24"/>
          <w:szCs w:val="24"/>
        </w:rPr>
      </w:pPr>
      <w:r w:rsidRPr="00E02942">
        <w:rPr>
          <w:rFonts w:ascii="Times" w:hAnsi="Times"/>
          <w:sz w:val="24"/>
          <w:szCs w:val="24"/>
        </w:rPr>
        <w:t xml:space="preserve">In dieser Unterrichtsstunde setzte du dich mit der Nutzung von sozialen Medien </w:t>
      </w:r>
      <w:r w:rsidR="00E02942" w:rsidRPr="00E02942">
        <w:rPr>
          <w:rFonts w:ascii="Times" w:hAnsi="Times"/>
          <w:sz w:val="24"/>
          <w:szCs w:val="24"/>
        </w:rPr>
        <w:t xml:space="preserve">auseinander </w:t>
      </w:r>
      <w:r w:rsidRPr="00E02942">
        <w:rPr>
          <w:rFonts w:ascii="Times" w:hAnsi="Times"/>
          <w:sz w:val="24"/>
          <w:szCs w:val="24"/>
        </w:rPr>
        <w:t xml:space="preserve">und vergleichst deine Nutzung mit der deiner </w:t>
      </w:r>
      <w:proofErr w:type="spellStart"/>
      <w:proofErr w:type="gramStart"/>
      <w:r w:rsidRPr="00E02942">
        <w:rPr>
          <w:rFonts w:ascii="Times" w:hAnsi="Times"/>
          <w:sz w:val="24"/>
          <w:szCs w:val="24"/>
        </w:rPr>
        <w:t>Mitschüler:innen</w:t>
      </w:r>
      <w:proofErr w:type="spellEnd"/>
      <w:proofErr w:type="gramEnd"/>
      <w:r w:rsidRPr="00E02942">
        <w:rPr>
          <w:rFonts w:ascii="Times" w:hAnsi="Times"/>
          <w:sz w:val="24"/>
          <w:szCs w:val="24"/>
        </w:rPr>
        <w:t xml:space="preserve"> . Außerdem beschäftigst du dich mit dem Gebrauch von sozialen Medien in Deutschland und den Niederlanden.  </w:t>
      </w:r>
    </w:p>
    <w:p w14:paraId="1CA018D6" w14:textId="5CD34999" w:rsidR="00E02942" w:rsidRPr="00E02942" w:rsidRDefault="00E02942" w:rsidP="00F5672D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032E4B7D" wp14:editId="5D2A6E16">
            <wp:extent cx="5760720" cy="2880360"/>
            <wp:effectExtent l="0" t="0" r="508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636A" w14:textId="0FDFBDB6" w:rsidR="003B1E53" w:rsidRPr="00E02942" w:rsidRDefault="00E02942" w:rsidP="003B1E53">
      <w:p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Nach dieser Stunde</w:t>
      </w:r>
    </w:p>
    <w:p w14:paraId="2CD0759C" w14:textId="664CAE07" w:rsidR="009541CA" w:rsidRPr="00BC7F9A" w:rsidRDefault="00E02942" w:rsidP="00BC7F9A">
      <w:pPr>
        <w:pStyle w:val="Listenabsatz"/>
        <w:numPr>
          <w:ilvl w:val="0"/>
          <w:numId w:val="9"/>
        </w:numPr>
        <w:spacing w:after="160" w:line="259" w:lineRule="auto"/>
        <w:rPr>
          <w:rFonts w:ascii="Times" w:hAnsi="Times" w:cs="Calibri"/>
          <w:b/>
          <w:i/>
          <w:iCs/>
          <w:sz w:val="20"/>
          <w:szCs w:val="20"/>
        </w:rPr>
      </w:pPr>
      <w:r w:rsidRPr="00BC7F9A">
        <w:rPr>
          <w:rFonts w:ascii="Times" w:hAnsi="Times" w:cs="Calibri"/>
          <w:i/>
          <w:iCs/>
          <w:sz w:val="20"/>
          <w:szCs w:val="20"/>
        </w:rPr>
        <w:t>kannst</w:t>
      </w:r>
      <w:r w:rsidR="009541CA" w:rsidRPr="00BC7F9A">
        <w:rPr>
          <w:rFonts w:ascii="Times" w:hAnsi="Times" w:cs="Calibri"/>
          <w:i/>
          <w:iCs/>
          <w:sz w:val="20"/>
          <w:szCs w:val="20"/>
        </w:rPr>
        <w:t xml:space="preserve"> </w:t>
      </w:r>
      <w:r w:rsidRPr="00BC7F9A">
        <w:rPr>
          <w:rFonts w:ascii="Times" w:hAnsi="Times" w:cs="Calibri"/>
          <w:i/>
          <w:iCs/>
          <w:sz w:val="20"/>
          <w:szCs w:val="20"/>
        </w:rPr>
        <w:t>du deinen</w:t>
      </w:r>
      <w:r w:rsidR="009541CA" w:rsidRPr="00BC7F9A">
        <w:rPr>
          <w:rFonts w:ascii="Times" w:hAnsi="Times" w:cs="Calibri"/>
          <w:i/>
          <w:iCs/>
          <w:sz w:val="20"/>
          <w:szCs w:val="20"/>
        </w:rPr>
        <w:t xml:space="preserve"> eigenen Gebrauch</w:t>
      </w:r>
      <w:r w:rsidR="00A319C2" w:rsidRPr="00BC7F9A">
        <w:rPr>
          <w:rFonts w:ascii="Times" w:hAnsi="Times" w:cs="Calibri"/>
          <w:i/>
          <w:iCs/>
          <w:sz w:val="20"/>
          <w:szCs w:val="20"/>
        </w:rPr>
        <w:t xml:space="preserve"> von sozialen Medien</w:t>
      </w:r>
      <w:r w:rsidR="009541CA" w:rsidRPr="00BC7F9A">
        <w:rPr>
          <w:rFonts w:ascii="Times" w:hAnsi="Times" w:cs="Calibri"/>
          <w:i/>
          <w:iCs/>
          <w:sz w:val="20"/>
          <w:szCs w:val="20"/>
        </w:rPr>
        <w:t xml:space="preserve"> benennen.</w:t>
      </w:r>
    </w:p>
    <w:p w14:paraId="49DC3E5A" w14:textId="111C2D65" w:rsidR="00477FE5" w:rsidRDefault="00BC7F9A" w:rsidP="00BC7F9A">
      <w:pPr>
        <w:pStyle w:val="Listenabsatz"/>
        <w:numPr>
          <w:ilvl w:val="0"/>
          <w:numId w:val="9"/>
        </w:numPr>
        <w:spacing w:after="0" w:line="240" w:lineRule="auto"/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</w:pPr>
      <w:r w:rsidRPr="00BC7F9A">
        <w:rPr>
          <w:rFonts w:ascii="Times" w:hAnsi="Times" w:cs="Calibri"/>
          <w:i/>
          <w:iCs/>
          <w:sz w:val="20"/>
          <w:szCs w:val="20"/>
        </w:rPr>
        <w:t>k</w:t>
      </w:r>
      <w:r w:rsidR="00E02942" w:rsidRPr="00BC7F9A">
        <w:rPr>
          <w:rFonts w:ascii="Times" w:hAnsi="Times" w:cs="Calibri"/>
          <w:i/>
          <w:iCs/>
          <w:sz w:val="20"/>
          <w:szCs w:val="20"/>
        </w:rPr>
        <w:t>annst du</w:t>
      </w:r>
      <w:r w:rsidR="00A47B2D" w:rsidRPr="00BC7F9A">
        <w:rPr>
          <w:rFonts w:ascii="Times" w:hAnsi="Times" w:cs="Calibri"/>
          <w:i/>
          <w:iCs/>
          <w:sz w:val="20"/>
          <w:szCs w:val="20"/>
        </w:rPr>
        <w:t xml:space="preserve"> </w:t>
      </w:r>
      <w:r w:rsidR="00477FE5" w:rsidRPr="00BC7F9A"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>d</w:t>
      </w:r>
      <w:r w:rsidR="00A319C2" w:rsidRPr="00BC7F9A"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 xml:space="preserve">ie Nutzung sozialer Medien </w:t>
      </w:r>
      <w:r w:rsidR="00477FE5" w:rsidRPr="00BC7F9A"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>der Deutschen und der Niederländer</w:t>
      </w:r>
      <w:r w:rsidR="00A47B2D" w:rsidRPr="00BC7F9A"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 xml:space="preserve"> </w:t>
      </w:r>
      <w:r w:rsidR="00A319C2" w:rsidRPr="00BC7F9A"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 xml:space="preserve">benennen und </w:t>
      </w:r>
      <w:r w:rsidR="00A47B2D" w:rsidRPr="00BC7F9A"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>analysieren</w:t>
      </w:r>
      <w:r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>.</w:t>
      </w:r>
    </w:p>
    <w:p w14:paraId="4F642AB4" w14:textId="78D67183" w:rsidR="00C831DF" w:rsidRPr="00BC7F9A" w:rsidRDefault="00BC7F9A" w:rsidP="00BC7F9A">
      <w:pPr>
        <w:pStyle w:val="Listenabsatz"/>
        <w:numPr>
          <w:ilvl w:val="0"/>
          <w:numId w:val="9"/>
        </w:numPr>
        <w:spacing w:after="0" w:line="240" w:lineRule="auto"/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</w:pPr>
      <w:r>
        <w:rPr>
          <w:rFonts w:ascii="Times" w:eastAsia="Times New Roman" w:hAnsi="Times" w:cs="Times New Roman"/>
          <w:i/>
          <w:iCs/>
          <w:sz w:val="20"/>
          <w:szCs w:val="20"/>
          <w:lang w:eastAsia="de-DE"/>
        </w:rPr>
        <w:t xml:space="preserve">kannst </w:t>
      </w:r>
      <w:r w:rsidRPr="00BC7F9A">
        <w:rPr>
          <w:rFonts w:ascii="Times" w:hAnsi="Times" w:cs="Calibri"/>
          <w:i/>
          <w:iCs/>
          <w:sz w:val="20"/>
          <w:szCs w:val="20"/>
        </w:rPr>
        <w:t>du Ergebnisse von unterschiedlichen Studien miteinander vergleichen</w:t>
      </w:r>
    </w:p>
    <w:p w14:paraId="6B17BE55" w14:textId="77777777" w:rsidR="004E3136" w:rsidRPr="00E02942" w:rsidRDefault="004E3136" w:rsidP="004E3136">
      <w:pPr>
        <w:pStyle w:val="Listenabsatz"/>
        <w:rPr>
          <w:rFonts w:ascii="Times" w:hAnsi="Times" w:cstheme="minorHAnsi"/>
          <w:b/>
          <w:sz w:val="24"/>
          <w:szCs w:val="24"/>
        </w:rPr>
      </w:pPr>
    </w:p>
    <w:p w14:paraId="228783CB" w14:textId="4CA16ADA" w:rsidR="004E3136" w:rsidRPr="00BC7F9A" w:rsidRDefault="004E3136" w:rsidP="00BC7F9A">
      <w:pPr>
        <w:pStyle w:val="Listenabsatz"/>
        <w:rPr>
          <w:rFonts w:ascii="Times" w:hAnsi="Times" w:cstheme="minorHAnsi"/>
          <w:sz w:val="24"/>
          <w:szCs w:val="24"/>
        </w:rPr>
      </w:pPr>
      <w:r w:rsidRPr="00E02942">
        <w:rPr>
          <w:rFonts w:ascii="Times" w:hAnsi="Times" w:cstheme="minorHAnsi"/>
          <w:b/>
          <w:sz w:val="24"/>
          <w:szCs w:val="24"/>
        </w:rPr>
        <w:t>Aufgabe 1</w:t>
      </w:r>
      <w:r w:rsidR="00B455E8" w:rsidRPr="00E02942">
        <w:rPr>
          <w:rFonts w:ascii="Times" w:hAnsi="Times" w:cstheme="minorHAnsi"/>
          <w:b/>
          <w:sz w:val="24"/>
          <w:szCs w:val="24"/>
        </w:rPr>
        <w:br/>
      </w:r>
      <w:r w:rsidR="007A6682" w:rsidRPr="00BC7F9A">
        <w:rPr>
          <w:rFonts w:ascii="Times" w:hAnsi="Times" w:cstheme="minorHAnsi"/>
          <w:sz w:val="24"/>
          <w:szCs w:val="24"/>
        </w:rPr>
        <w:br/>
      </w:r>
    </w:p>
    <w:p w14:paraId="7083B63F" w14:textId="421ACE64" w:rsidR="007A6682" w:rsidRPr="00E02942" w:rsidRDefault="00C038E8" w:rsidP="007A6682">
      <w:pPr>
        <w:pStyle w:val="Listenabsatz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E02942">
        <w:rPr>
          <w:rFonts w:ascii="Times" w:hAnsi="Times" w:cs="Calibri"/>
          <w:sz w:val="24"/>
          <w:szCs w:val="24"/>
        </w:rPr>
        <w:t>Lies</w:t>
      </w:r>
      <w:r w:rsidR="007A6682" w:rsidRPr="00E02942">
        <w:rPr>
          <w:rFonts w:ascii="Times" w:hAnsi="Times" w:cs="Calibri"/>
          <w:sz w:val="24"/>
          <w:szCs w:val="24"/>
        </w:rPr>
        <w:t xml:space="preserve"> die Artikel </w:t>
      </w:r>
      <w:r w:rsidR="007A6682" w:rsidRPr="00E02942">
        <w:rPr>
          <w:rFonts w:ascii="Times" w:hAnsi="Times"/>
          <w:sz w:val="24"/>
          <w:szCs w:val="24"/>
        </w:rPr>
        <w:t>zur Mediennutzung in Deutschland und den Niederlanden und vergleich</w:t>
      </w:r>
      <w:r w:rsidRPr="00E02942">
        <w:rPr>
          <w:rFonts w:ascii="Times" w:hAnsi="Times"/>
          <w:sz w:val="24"/>
          <w:szCs w:val="24"/>
        </w:rPr>
        <w:t>e</w:t>
      </w:r>
      <w:r w:rsidR="007A6682" w:rsidRPr="00E02942">
        <w:rPr>
          <w:rFonts w:ascii="Times" w:hAnsi="Times"/>
          <w:sz w:val="24"/>
          <w:szCs w:val="24"/>
        </w:rPr>
        <w:t xml:space="preserve"> die Mediennutzung in den beiden Ländern miteinander. Wo </w:t>
      </w:r>
      <w:r w:rsidRPr="00E02942">
        <w:rPr>
          <w:rFonts w:ascii="Times" w:hAnsi="Times"/>
          <w:sz w:val="24"/>
          <w:szCs w:val="24"/>
        </w:rPr>
        <w:t>siehst</w:t>
      </w:r>
      <w:r w:rsidR="007A6682" w:rsidRPr="00E02942">
        <w:rPr>
          <w:rFonts w:ascii="Times" w:hAnsi="Times"/>
          <w:sz w:val="24"/>
          <w:szCs w:val="24"/>
        </w:rPr>
        <w:t xml:space="preserve"> </w:t>
      </w:r>
      <w:r w:rsidRPr="00E02942">
        <w:rPr>
          <w:rFonts w:ascii="Times" w:hAnsi="Times"/>
          <w:sz w:val="24"/>
          <w:szCs w:val="24"/>
        </w:rPr>
        <w:t>du</w:t>
      </w:r>
      <w:r w:rsidR="007A6682" w:rsidRPr="00E02942">
        <w:rPr>
          <w:rFonts w:ascii="Times" w:hAnsi="Times"/>
          <w:sz w:val="24"/>
          <w:szCs w:val="24"/>
        </w:rPr>
        <w:t xml:space="preserve"> Unterschiede, wo Gemeinsamkeiten?</w:t>
      </w:r>
    </w:p>
    <w:p w14:paraId="42799175" w14:textId="33A0E818" w:rsidR="007A6682" w:rsidRPr="00E02942" w:rsidRDefault="00106D90" w:rsidP="007A6682">
      <w:pPr>
        <w:ind w:left="1080"/>
        <w:rPr>
          <w:rStyle w:val="Hyperlink"/>
          <w:rFonts w:ascii="Times" w:hAnsi="Times"/>
          <w:sz w:val="24"/>
          <w:szCs w:val="24"/>
        </w:rPr>
      </w:pPr>
      <w:hyperlink r:id="rId8" w:history="1">
        <w:r w:rsidR="007A6682" w:rsidRPr="00E02942">
          <w:rPr>
            <w:rStyle w:val="Hyperlink"/>
            <w:rFonts w:ascii="Times" w:hAnsi="Times"/>
            <w:sz w:val="24"/>
            <w:szCs w:val="24"/>
          </w:rPr>
          <w:t>Onlinestudie 2019: Mehr als 50 Millionen Menschen täglich online</w:t>
        </w:r>
      </w:hyperlink>
    </w:p>
    <w:p w14:paraId="62BD0793" w14:textId="1862ED8F" w:rsidR="00C038E8" w:rsidRPr="00E02942" w:rsidRDefault="00106D90" w:rsidP="00C038E8">
      <w:pPr>
        <w:ind w:left="372" w:firstLine="708"/>
        <w:rPr>
          <w:rStyle w:val="Hyperlink"/>
          <w:rFonts w:ascii="Times" w:hAnsi="Times"/>
          <w:sz w:val="24"/>
          <w:szCs w:val="24"/>
        </w:rPr>
      </w:pPr>
      <w:hyperlink r:id="rId9" w:history="1">
        <w:proofErr w:type="spellStart"/>
        <w:r w:rsidR="00BD768D" w:rsidRPr="00E02942">
          <w:rPr>
            <w:rStyle w:val="Hyperlink"/>
            <w:rFonts w:ascii="Times" w:hAnsi="Times"/>
            <w:sz w:val="24"/>
            <w:szCs w:val="24"/>
          </w:rPr>
          <w:t>Gebruik</w:t>
        </w:r>
        <w:proofErr w:type="spellEnd"/>
        <w:r w:rsidR="00BD768D" w:rsidRPr="00E02942">
          <w:rPr>
            <w:rStyle w:val="Hyperlink"/>
            <w:rFonts w:ascii="Times" w:hAnsi="Times"/>
            <w:sz w:val="24"/>
            <w:szCs w:val="24"/>
          </w:rPr>
          <w:t xml:space="preserve"> Facebook </w:t>
        </w:r>
        <w:proofErr w:type="spellStart"/>
        <w:r w:rsidR="00BD768D" w:rsidRPr="00E02942">
          <w:rPr>
            <w:rStyle w:val="Hyperlink"/>
            <w:rFonts w:ascii="Times" w:hAnsi="Times"/>
            <w:sz w:val="24"/>
            <w:szCs w:val="24"/>
          </w:rPr>
          <w:t>keldert</w:t>
        </w:r>
        <w:proofErr w:type="spellEnd"/>
        <w:r w:rsidR="00BD768D" w:rsidRPr="00E02942">
          <w:rPr>
            <w:rStyle w:val="Hyperlink"/>
            <w:rFonts w:ascii="Times" w:hAnsi="Times"/>
            <w:sz w:val="24"/>
            <w:szCs w:val="24"/>
          </w:rPr>
          <w:t xml:space="preserve"> </w:t>
        </w:r>
        <w:proofErr w:type="spellStart"/>
        <w:r w:rsidR="00BD768D" w:rsidRPr="00E02942">
          <w:rPr>
            <w:rStyle w:val="Hyperlink"/>
            <w:rFonts w:ascii="Times" w:hAnsi="Times"/>
            <w:sz w:val="24"/>
            <w:szCs w:val="24"/>
          </w:rPr>
          <w:t>onder</w:t>
        </w:r>
        <w:proofErr w:type="spellEnd"/>
        <w:r w:rsidR="00BD768D" w:rsidRPr="00E02942">
          <w:rPr>
            <w:rStyle w:val="Hyperlink"/>
            <w:rFonts w:ascii="Times" w:hAnsi="Times"/>
            <w:sz w:val="24"/>
            <w:szCs w:val="24"/>
          </w:rPr>
          <w:t xml:space="preserve"> </w:t>
        </w:r>
        <w:proofErr w:type="spellStart"/>
        <w:r w:rsidR="00BD768D" w:rsidRPr="00E02942">
          <w:rPr>
            <w:rStyle w:val="Hyperlink"/>
            <w:rFonts w:ascii="Times" w:hAnsi="Times"/>
            <w:sz w:val="24"/>
            <w:szCs w:val="24"/>
          </w:rPr>
          <w:t>jongeren</w:t>
        </w:r>
        <w:proofErr w:type="spellEnd"/>
      </w:hyperlink>
    </w:p>
    <w:p w14:paraId="264055A0" w14:textId="555315F2" w:rsidR="00C038E8" w:rsidRPr="00E02942" w:rsidRDefault="00C038E8" w:rsidP="00C038E8">
      <w:pPr>
        <w:pStyle w:val="Listenabsatz"/>
        <w:numPr>
          <w:ilvl w:val="0"/>
          <w:numId w:val="8"/>
        </w:numPr>
        <w:rPr>
          <w:rStyle w:val="Hyperlink"/>
          <w:rFonts w:ascii="Times" w:hAnsi="Times"/>
          <w:color w:val="auto"/>
          <w:sz w:val="24"/>
          <w:szCs w:val="24"/>
          <w:u w:val="none"/>
        </w:rPr>
      </w:pPr>
      <w:r w:rsidRPr="00E02942">
        <w:rPr>
          <w:rStyle w:val="Hyperlink"/>
          <w:rFonts w:ascii="Times" w:hAnsi="Times"/>
          <w:color w:val="auto"/>
          <w:sz w:val="24"/>
          <w:szCs w:val="24"/>
          <w:u w:val="none"/>
        </w:rPr>
        <w:t>Hast du Ideen oder Mutmaßungen was Gründe für etwaige Unterschiede oder Gemeinsamkeiten sein kö</w:t>
      </w:r>
      <w:r w:rsidR="00FB7E8A" w:rsidRPr="00E02942">
        <w:rPr>
          <w:rStyle w:val="Hyperlink"/>
          <w:rFonts w:ascii="Times" w:hAnsi="Times"/>
          <w:color w:val="auto"/>
          <w:sz w:val="24"/>
          <w:szCs w:val="24"/>
          <w:u w:val="none"/>
        </w:rPr>
        <w:t>n</w:t>
      </w:r>
      <w:r w:rsidRPr="00E02942">
        <w:rPr>
          <w:rStyle w:val="Hyperlink"/>
          <w:rFonts w:ascii="Times" w:hAnsi="Times"/>
          <w:color w:val="auto"/>
          <w:sz w:val="24"/>
          <w:szCs w:val="24"/>
          <w:u w:val="none"/>
        </w:rPr>
        <w:t>nten?</w:t>
      </w:r>
    </w:p>
    <w:p w14:paraId="53122AC4" w14:textId="77777777" w:rsidR="00C038E8" w:rsidRPr="00E02942" w:rsidRDefault="00C038E8" w:rsidP="00C038E8">
      <w:pPr>
        <w:pStyle w:val="Listenabsatz"/>
        <w:ind w:left="1068"/>
        <w:rPr>
          <w:rStyle w:val="Hyperlink"/>
          <w:rFonts w:ascii="Times" w:hAnsi="Times"/>
          <w:color w:val="auto"/>
          <w:sz w:val="24"/>
          <w:szCs w:val="24"/>
          <w:u w:val="none"/>
        </w:rPr>
      </w:pPr>
    </w:p>
    <w:p w14:paraId="57DDFCDA" w14:textId="0EADBA32" w:rsidR="007A6682" w:rsidRPr="00E02942" w:rsidRDefault="007A6682" w:rsidP="007A6682">
      <w:pPr>
        <w:pStyle w:val="Listenabsatz"/>
        <w:numPr>
          <w:ilvl w:val="0"/>
          <w:numId w:val="8"/>
        </w:numPr>
        <w:rPr>
          <w:rFonts w:ascii="Times" w:hAnsi="Times" w:cstheme="minorHAnsi"/>
          <w:sz w:val="24"/>
          <w:szCs w:val="24"/>
        </w:rPr>
      </w:pPr>
      <w:r w:rsidRPr="00E02942">
        <w:rPr>
          <w:rFonts w:ascii="Times" w:hAnsi="Times"/>
          <w:sz w:val="24"/>
          <w:szCs w:val="24"/>
        </w:rPr>
        <w:t>Vergleich</w:t>
      </w:r>
      <w:r w:rsidR="00C038E8" w:rsidRPr="00E02942">
        <w:rPr>
          <w:rFonts w:ascii="Times" w:hAnsi="Times"/>
          <w:sz w:val="24"/>
          <w:szCs w:val="24"/>
        </w:rPr>
        <w:t>e</w:t>
      </w:r>
      <w:r w:rsidRPr="00E02942">
        <w:rPr>
          <w:rFonts w:ascii="Times" w:hAnsi="Times"/>
          <w:sz w:val="24"/>
          <w:szCs w:val="24"/>
        </w:rPr>
        <w:t xml:space="preserve"> die Daten </w:t>
      </w:r>
      <w:r w:rsidR="00C038E8" w:rsidRPr="00E02942">
        <w:rPr>
          <w:rFonts w:ascii="Times" w:hAnsi="Times"/>
          <w:sz w:val="24"/>
          <w:szCs w:val="24"/>
        </w:rPr>
        <w:t xml:space="preserve">aus den Artikeln </w:t>
      </w:r>
      <w:r w:rsidRPr="00E02942">
        <w:rPr>
          <w:rFonts w:ascii="Times" w:hAnsi="Times"/>
          <w:sz w:val="24"/>
          <w:szCs w:val="24"/>
        </w:rPr>
        <w:t xml:space="preserve">mit </w:t>
      </w:r>
      <w:r w:rsidR="00C038E8" w:rsidRPr="00E02942">
        <w:rPr>
          <w:rFonts w:ascii="Times" w:hAnsi="Times"/>
          <w:sz w:val="24"/>
          <w:szCs w:val="24"/>
        </w:rPr>
        <w:t xml:space="preserve">der </w:t>
      </w:r>
      <w:r w:rsidRPr="00E02942">
        <w:rPr>
          <w:rFonts w:ascii="Times" w:hAnsi="Times"/>
          <w:sz w:val="24"/>
          <w:szCs w:val="24"/>
        </w:rPr>
        <w:t>Nutzung</w:t>
      </w:r>
      <w:r w:rsidR="00C038E8" w:rsidRPr="00E02942">
        <w:rPr>
          <w:rFonts w:ascii="Times" w:hAnsi="Times"/>
          <w:sz w:val="24"/>
          <w:szCs w:val="24"/>
        </w:rPr>
        <w:t xml:space="preserve"> von sozialen Medien von dir und deinen Klassenkameraden. </w:t>
      </w:r>
      <w:r w:rsidRPr="00E02942">
        <w:rPr>
          <w:rFonts w:ascii="Times" w:hAnsi="Times"/>
          <w:sz w:val="24"/>
          <w:szCs w:val="24"/>
        </w:rPr>
        <w:t>Stimmen diese mit den Angaben aus den Artikeln überein?</w:t>
      </w:r>
    </w:p>
    <w:p w14:paraId="547FAEB8" w14:textId="1CD62332" w:rsidR="00FB7E8A" w:rsidRPr="00E02942" w:rsidRDefault="00FB7E8A" w:rsidP="00BC7F9A">
      <w:pPr>
        <w:pStyle w:val="Listenabsatz"/>
        <w:rPr>
          <w:rFonts w:ascii="Times" w:hAnsi="Times" w:cs="Calibri"/>
          <w:sz w:val="24"/>
          <w:szCs w:val="24"/>
        </w:rPr>
      </w:pPr>
    </w:p>
    <w:p w14:paraId="6F8A1769" w14:textId="3A3D15F2" w:rsidR="009B3614" w:rsidRPr="00E02942" w:rsidRDefault="009B3614" w:rsidP="00FB7E8A">
      <w:pPr>
        <w:ind w:left="708"/>
        <w:rPr>
          <w:rFonts w:ascii="Times" w:hAnsi="Times" w:cstheme="minorHAnsi"/>
          <w:b/>
          <w:sz w:val="24"/>
          <w:szCs w:val="24"/>
        </w:rPr>
      </w:pPr>
    </w:p>
    <w:sectPr w:rsidR="009B3614" w:rsidRPr="00E02942" w:rsidSect="00B455E8">
      <w:headerReference w:type="default" r:id="rId10"/>
      <w:footerReference w:type="default" r:id="rId11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8EE3" w14:textId="77777777" w:rsidR="00106D90" w:rsidRDefault="00106D90" w:rsidP="00B455E8">
      <w:pPr>
        <w:spacing w:after="0" w:line="240" w:lineRule="auto"/>
      </w:pPr>
      <w:r>
        <w:separator/>
      </w:r>
    </w:p>
  </w:endnote>
  <w:endnote w:type="continuationSeparator" w:id="0">
    <w:p w14:paraId="0284F915" w14:textId="77777777" w:rsidR="00106D90" w:rsidRDefault="00106D90" w:rsidP="00B4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EBEC" w14:textId="77777777" w:rsidR="00B455E8" w:rsidRDefault="00B455E8" w:rsidP="002134BA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w:drawing>
        <wp:inline distT="0" distB="0" distL="0" distR="0" wp14:anchorId="5D07A4E0" wp14:editId="094D1E63">
          <wp:extent cx="811987" cy="46012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88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6E937CDA" wp14:editId="2B299C93">
          <wp:extent cx="914400" cy="518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65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76688419" wp14:editId="22A0A4FA">
          <wp:extent cx="797357" cy="451836"/>
          <wp:effectExtent l="0" t="0" r="317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635" cy="45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6D36" w14:textId="77777777" w:rsidR="00106D90" w:rsidRDefault="00106D90" w:rsidP="00B455E8">
      <w:pPr>
        <w:spacing w:after="0" w:line="240" w:lineRule="auto"/>
      </w:pPr>
      <w:r>
        <w:separator/>
      </w:r>
    </w:p>
  </w:footnote>
  <w:footnote w:type="continuationSeparator" w:id="0">
    <w:p w14:paraId="4994AABC" w14:textId="77777777" w:rsidR="00106D90" w:rsidRDefault="00106D90" w:rsidP="00B4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B3B5" w14:textId="77777777" w:rsidR="00B455E8" w:rsidRDefault="00B455E8" w:rsidP="00213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w:drawing>
        <wp:inline distT="0" distB="0" distL="0" distR="0" wp14:anchorId="594E9EC2" wp14:editId="382D5A55">
          <wp:extent cx="1164566" cy="4287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634" cy="42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de-DE"/>
      </w:rPr>
      <w:drawing>
        <wp:inline distT="0" distB="0" distL="0" distR="0" wp14:anchorId="3EEF5143" wp14:editId="7E0D3DC5">
          <wp:extent cx="3028950" cy="9620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8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B022B" w14:textId="77777777" w:rsidR="00B455E8" w:rsidRDefault="00B455E8" w:rsidP="00B455E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70"/>
    <w:multiLevelType w:val="hybridMultilevel"/>
    <w:tmpl w:val="07A217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3D3"/>
    <w:multiLevelType w:val="hybridMultilevel"/>
    <w:tmpl w:val="6BC2874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8AB4B5D"/>
    <w:multiLevelType w:val="hybridMultilevel"/>
    <w:tmpl w:val="44B8A9F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CD7644"/>
    <w:multiLevelType w:val="hybridMultilevel"/>
    <w:tmpl w:val="A8D6AEE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238465A"/>
    <w:multiLevelType w:val="hybridMultilevel"/>
    <w:tmpl w:val="A85414CE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3B6867BC">
      <w:numFmt w:val="bullet"/>
      <w:lvlText w:val="–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E94340"/>
    <w:multiLevelType w:val="hybridMultilevel"/>
    <w:tmpl w:val="F62E0430"/>
    <w:lvl w:ilvl="0" w:tplc="F8322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A3640"/>
    <w:multiLevelType w:val="hybridMultilevel"/>
    <w:tmpl w:val="CF184F48"/>
    <w:lvl w:ilvl="0" w:tplc="CF5EF150">
      <w:start w:val="1"/>
      <w:numFmt w:val="lowerLetter"/>
      <w:lvlText w:val="%1)"/>
      <w:lvlJc w:val="left"/>
      <w:pPr>
        <w:ind w:left="1068" w:hanging="360"/>
      </w:pPr>
      <w:rPr>
        <w:rFonts w:ascii="Times" w:hAnsi="Times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C36AAF"/>
    <w:multiLevelType w:val="hybridMultilevel"/>
    <w:tmpl w:val="292E1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81ACC"/>
    <w:multiLevelType w:val="hybridMultilevel"/>
    <w:tmpl w:val="91283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CA"/>
    <w:rsid w:val="0005029F"/>
    <w:rsid w:val="00072A84"/>
    <w:rsid w:val="00106D90"/>
    <w:rsid w:val="001C2E28"/>
    <w:rsid w:val="002134BA"/>
    <w:rsid w:val="003B1E53"/>
    <w:rsid w:val="00477FE5"/>
    <w:rsid w:val="004E3136"/>
    <w:rsid w:val="00537B91"/>
    <w:rsid w:val="0068454C"/>
    <w:rsid w:val="007A6682"/>
    <w:rsid w:val="008B2F57"/>
    <w:rsid w:val="009541CA"/>
    <w:rsid w:val="009B3614"/>
    <w:rsid w:val="009C24FF"/>
    <w:rsid w:val="00A13267"/>
    <w:rsid w:val="00A319C2"/>
    <w:rsid w:val="00A47B2D"/>
    <w:rsid w:val="00A72459"/>
    <w:rsid w:val="00AA1798"/>
    <w:rsid w:val="00B2565B"/>
    <w:rsid w:val="00B455E8"/>
    <w:rsid w:val="00B46DAE"/>
    <w:rsid w:val="00B662E5"/>
    <w:rsid w:val="00B900DC"/>
    <w:rsid w:val="00BC7F9A"/>
    <w:rsid w:val="00BD768D"/>
    <w:rsid w:val="00BE4F0C"/>
    <w:rsid w:val="00C038E8"/>
    <w:rsid w:val="00C831DF"/>
    <w:rsid w:val="00D10F4B"/>
    <w:rsid w:val="00D93BAF"/>
    <w:rsid w:val="00DA6D8D"/>
    <w:rsid w:val="00DB08EE"/>
    <w:rsid w:val="00E02942"/>
    <w:rsid w:val="00E443EB"/>
    <w:rsid w:val="00F5672D"/>
    <w:rsid w:val="00F91251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C3514"/>
  <w15:docId w15:val="{A41A99D2-724C-864B-9E15-FC6CD08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5E8"/>
  </w:style>
  <w:style w:type="paragraph" w:styleId="Fuzeile">
    <w:name w:val="footer"/>
    <w:basedOn w:val="Standard"/>
    <w:link w:val="Fu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A668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A668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0D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nachrichten/heute/ard-zdf-onlinestudie-2019-mehr-als-50-millionen-menschen-taeglich-online-1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d.nl/tech/gebruik-facebook-keldert-onder-jongeren~afd21693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n/sciebo/Vorlage%20Leh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Lehrer.dotx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9</cp:revision>
  <dcterms:created xsi:type="dcterms:W3CDTF">2021-11-16T12:37:00Z</dcterms:created>
  <dcterms:modified xsi:type="dcterms:W3CDTF">2021-11-18T12:15:00Z</dcterms:modified>
</cp:coreProperties>
</file>