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0E09" w14:textId="77777777" w:rsidR="00FA1589" w:rsidRDefault="00FA1589" w:rsidP="00FA1589">
      <w:pPr>
        <w:pStyle w:val="berschrift1"/>
        <w:rPr>
          <w:rFonts w:ascii="Times" w:hAnsi="Times" w:cs="Calibri"/>
          <w:b/>
          <w:bCs/>
          <w:color w:val="000000" w:themeColor="text1"/>
          <w:sz w:val="24"/>
          <w:szCs w:val="24"/>
        </w:rPr>
      </w:pPr>
      <w:r w:rsidRPr="00924176">
        <w:rPr>
          <w:rFonts w:ascii="Times" w:hAnsi="Times" w:cs="Calibri"/>
          <w:b/>
          <w:bCs/>
          <w:color w:val="000000" w:themeColor="text1"/>
          <w:sz w:val="24"/>
          <w:szCs w:val="24"/>
        </w:rPr>
        <w:t xml:space="preserve">Medienvergleich </w:t>
      </w:r>
    </w:p>
    <w:p w14:paraId="41DD5373" w14:textId="77777777" w:rsidR="00FA1589" w:rsidRPr="00924176" w:rsidRDefault="00FA1589" w:rsidP="00FA1589">
      <w:pPr>
        <w:rPr>
          <w:rFonts w:ascii="Times" w:hAnsi="Times"/>
          <w:sz w:val="24"/>
          <w:szCs w:val="24"/>
        </w:rPr>
      </w:pPr>
    </w:p>
    <w:p w14:paraId="62D736FF" w14:textId="77777777" w:rsidR="00FA1589" w:rsidRPr="00924176" w:rsidRDefault="00FA1589" w:rsidP="00FA1589">
      <w:pPr>
        <w:rPr>
          <w:rFonts w:ascii="Times" w:hAnsi="Times"/>
        </w:rPr>
      </w:pPr>
      <w:r w:rsidRPr="00924176">
        <w:rPr>
          <w:rFonts w:ascii="Times" w:hAnsi="Times"/>
        </w:rPr>
        <w:t>In dieser Unterrichtstunde vergleichst du die Berichterstattung verschiedene</w:t>
      </w:r>
      <w:r>
        <w:rPr>
          <w:rFonts w:ascii="Times" w:hAnsi="Times"/>
        </w:rPr>
        <w:t>r</w:t>
      </w:r>
      <w:r w:rsidRPr="00924176">
        <w:rPr>
          <w:rFonts w:ascii="Times" w:hAnsi="Times"/>
        </w:rPr>
        <w:t xml:space="preserve"> deutscher und niederländische</w:t>
      </w:r>
      <w:r>
        <w:rPr>
          <w:rFonts w:ascii="Times" w:hAnsi="Times"/>
        </w:rPr>
        <w:t>r</w:t>
      </w:r>
      <w:r w:rsidRPr="00924176">
        <w:rPr>
          <w:rFonts w:ascii="Times" w:hAnsi="Times"/>
        </w:rPr>
        <w:t xml:space="preserve"> Medien. </w:t>
      </w:r>
    </w:p>
    <w:p w14:paraId="7565B4C4" w14:textId="77777777" w:rsidR="00FA1589" w:rsidRPr="00924176" w:rsidRDefault="00FA1589" w:rsidP="00FA1589">
      <w:pPr>
        <w:rPr>
          <w:rFonts w:ascii="Times" w:hAnsi="Times" w:cstheme="minorHAnsi"/>
        </w:rPr>
      </w:pPr>
      <w:r w:rsidRPr="00924176">
        <w:rPr>
          <w:rFonts w:ascii="Times" w:hAnsi="Times" w:cstheme="minorHAnsi"/>
          <w:noProof/>
        </w:rPr>
        <w:drawing>
          <wp:inline distT="0" distB="0" distL="0" distR="0" wp14:anchorId="4C7D05DF" wp14:editId="735715C6">
            <wp:extent cx="3843866" cy="2562577"/>
            <wp:effectExtent l="0" t="0" r="4445" b="3175"/>
            <wp:docPr id="5" name="Grafik 5" descr="Ein Bild, das Text, Perso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Person, drinn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389" cy="256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4C521" w14:textId="77777777" w:rsidR="00FA1589" w:rsidRPr="00924176" w:rsidRDefault="00FA1589" w:rsidP="00FA1589">
      <w:pPr>
        <w:rPr>
          <w:rFonts w:ascii="Times" w:hAnsi="Times" w:cstheme="minorHAnsi"/>
        </w:rPr>
      </w:pPr>
      <w:r w:rsidRPr="00924176">
        <w:rPr>
          <w:rFonts w:ascii="Times" w:hAnsi="Times" w:cstheme="minorHAnsi"/>
        </w:rPr>
        <w:t xml:space="preserve">Nach dieser Stunde </w:t>
      </w:r>
    </w:p>
    <w:p w14:paraId="529B5BA1" w14:textId="77777777" w:rsidR="00FA1589" w:rsidRPr="00924176" w:rsidRDefault="00FA1589" w:rsidP="00FA1589">
      <w:pPr>
        <w:pStyle w:val="Listenabsatz"/>
        <w:numPr>
          <w:ilvl w:val="0"/>
          <w:numId w:val="2"/>
        </w:numPr>
        <w:spacing w:after="160" w:line="259" w:lineRule="auto"/>
        <w:rPr>
          <w:rFonts w:ascii="Times" w:hAnsi="Times" w:cs="Calibri"/>
          <w:i/>
          <w:iCs/>
          <w:sz w:val="20"/>
          <w:szCs w:val="20"/>
        </w:rPr>
      </w:pPr>
      <w:r>
        <w:rPr>
          <w:rFonts w:ascii="Times" w:hAnsi="Times" w:cs="Calibri"/>
          <w:i/>
          <w:iCs/>
          <w:sz w:val="20"/>
          <w:szCs w:val="20"/>
        </w:rPr>
        <w:t>kannst du dein eigenes</w:t>
      </w:r>
      <w:r w:rsidRPr="00924176">
        <w:rPr>
          <w:rFonts w:ascii="Times" w:hAnsi="Times" w:cs="Calibri"/>
          <w:i/>
          <w:iCs/>
          <w:sz w:val="20"/>
          <w:szCs w:val="20"/>
        </w:rPr>
        <w:t xml:space="preserve"> Medienverhalten benennen.</w:t>
      </w:r>
    </w:p>
    <w:p w14:paraId="2D1704C2" w14:textId="77777777" w:rsidR="00FA1589" w:rsidRPr="00924176" w:rsidRDefault="00FA1589" w:rsidP="00FA1589">
      <w:pPr>
        <w:pStyle w:val="Listenabsatz"/>
        <w:numPr>
          <w:ilvl w:val="0"/>
          <w:numId w:val="2"/>
        </w:numPr>
        <w:spacing w:after="160" w:line="259" w:lineRule="auto"/>
        <w:rPr>
          <w:rFonts w:ascii="Times" w:hAnsi="Times" w:cs="Calibri"/>
          <w:i/>
          <w:iCs/>
          <w:sz w:val="20"/>
          <w:szCs w:val="20"/>
        </w:rPr>
      </w:pPr>
      <w:r>
        <w:rPr>
          <w:rFonts w:ascii="Times" w:hAnsi="Times" w:cs="Calibri"/>
          <w:i/>
          <w:iCs/>
          <w:sz w:val="20"/>
          <w:szCs w:val="20"/>
        </w:rPr>
        <w:t>kennst du</w:t>
      </w:r>
      <w:r w:rsidRPr="00924176">
        <w:rPr>
          <w:rFonts w:ascii="Times" w:hAnsi="Times" w:cs="Calibri"/>
          <w:i/>
          <w:iCs/>
          <w:sz w:val="20"/>
          <w:szCs w:val="20"/>
        </w:rPr>
        <w:t xml:space="preserve"> unterschiedliche Formen der Berichterstattung.</w:t>
      </w:r>
    </w:p>
    <w:p w14:paraId="671E5513" w14:textId="77777777" w:rsidR="00FA1589" w:rsidRPr="00924176" w:rsidRDefault="00FA1589" w:rsidP="00FA1589">
      <w:pPr>
        <w:pStyle w:val="Listenabsatz"/>
        <w:numPr>
          <w:ilvl w:val="0"/>
          <w:numId w:val="2"/>
        </w:numPr>
        <w:spacing w:after="160" w:line="259" w:lineRule="auto"/>
        <w:rPr>
          <w:rFonts w:ascii="Times" w:hAnsi="Times" w:cs="Calibri"/>
          <w:i/>
          <w:iCs/>
          <w:sz w:val="20"/>
          <w:szCs w:val="20"/>
        </w:rPr>
      </w:pPr>
      <w:r>
        <w:rPr>
          <w:rFonts w:ascii="Times" w:hAnsi="Times" w:cs="Calibri"/>
          <w:i/>
          <w:iCs/>
          <w:sz w:val="20"/>
          <w:szCs w:val="20"/>
        </w:rPr>
        <w:t>kannst du</w:t>
      </w:r>
      <w:r w:rsidRPr="00924176">
        <w:rPr>
          <w:rFonts w:ascii="Times" w:hAnsi="Times" w:cs="Calibri"/>
          <w:i/>
          <w:iCs/>
          <w:sz w:val="20"/>
          <w:szCs w:val="20"/>
        </w:rPr>
        <w:t xml:space="preserve"> seriöse und weniger seriöse Berichterstattung erkennen.</w:t>
      </w:r>
    </w:p>
    <w:p w14:paraId="11B2A880" w14:textId="77777777" w:rsidR="00FA1589" w:rsidRPr="00924176" w:rsidRDefault="00FA1589" w:rsidP="00FA1589">
      <w:pPr>
        <w:pStyle w:val="Listenabsatz"/>
        <w:numPr>
          <w:ilvl w:val="0"/>
          <w:numId w:val="2"/>
        </w:numPr>
        <w:spacing w:after="160" w:line="259" w:lineRule="auto"/>
        <w:rPr>
          <w:rFonts w:ascii="Times" w:hAnsi="Times" w:cs="Calibri"/>
          <w:i/>
          <w:iCs/>
          <w:sz w:val="20"/>
          <w:szCs w:val="20"/>
        </w:rPr>
      </w:pPr>
      <w:r w:rsidRPr="00924176">
        <w:rPr>
          <w:rFonts w:ascii="Times" w:hAnsi="Times" w:cs="Calibri"/>
          <w:i/>
          <w:iCs/>
          <w:sz w:val="20"/>
          <w:szCs w:val="20"/>
        </w:rPr>
        <w:t>Kenn</w:t>
      </w:r>
      <w:r>
        <w:rPr>
          <w:rFonts w:ascii="Times" w:hAnsi="Times" w:cs="Calibri"/>
          <w:i/>
          <w:iCs/>
          <w:sz w:val="20"/>
          <w:szCs w:val="20"/>
        </w:rPr>
        <w:t xml:space="preserve">st du </w:t>
      </w:r>
      <w:r w:rsidRPr="00924176">
        <w:rPr>
          <w:rFonts w:ascii="Times" w:hAnsi="Times" w:cs="Calibri"/>
          <w:i/>
          <w:iCs/>
          <w:sz w:val="20"/>
          <w:szCs w:val="20"/>
        </w:rPr>
        <w:t>verschiedene Medien des eigenen und des anderen Landes.</w:t>
      </w:r>
    </w:p>
    <w:p w14:paraId="0DF6EDE0" w14:textId="77777777" w:rsidR="00FA1589" w:rsidRPr="00CA1217" w:rsidRDefault="00FA1589" w:rsidP="00FA1589">
      <w:pPr>
        <w:rPr>
          <w:rFonts w:ascii="Times" w:hAnsi="Times" w:cstheme="minorHAnsi"/>
          <w:b/>
        </w:rPr>
      </w:pPr>
    </w:p>
    <w:p w14:paraId="551066C4" w14:textId="77777777" w:rsidR="00FA1589" w:rsidRPr="00924176" w:rsidRDefault="00FA1589" w:rsidP="00FA1589">
      <w:pPr>
        <w:ind w:firstLine="708"/>
        <w:rPr>
          <w:rFonts w:ascii="Times" w:hAnsi="Times" w:cs="Calibri"/>
          <w:b/>
        </w:rPr>
      </w:pPr>
      <w:r w:rsidRPr="00924176">
        <w:rPr>
          <w:rFonts w:ascii="Times" w:hAnsi="Times" w:cs="Calibri"/>
          <w:b/>
        </w:rPr>
        <w:t>Aufgabe 1</w:t>
      </w:r>
    </w:p>
    <w:p w14:paraId="7143567A" w14:textId="77777777" w:rsidR="00FA1589" w:rsidRPr="00924176" w:rsidRDefault="00FA1589" w:rsidP="00FA1589">
      <w:pPr>
        <w:pStyle w:val="Listenabsatz"/>
        <w:numPr>
          <w:ilvl w:val="0"/>
          <w:numId w:val="6"/>
        </w:numPr>
        <w:spacing w:after="160" w:line="259" w:lineRule="auto"/>
        <w:rPr>
          <w:rFonts w:ascii="Times" w:hAnsi="Times" w:cs="Calibri"/>
          <w:b/>
          <w:bCs/>
        </w:rPr>
      </w:pPr>
      <w:r w:rsidRPr="00924176">
        <w:rPr>
          <w:rFonts w:ascii="Times" w:hAnsi="Times" w:cs="Calibri"/>
        </w:rPr>
        <w:t>Lest den Artikel/die Artikel und achtet dabei auf:</w:t>
      </w:r>
    </w:p>
    <w:p w14:paraId="3F596807" w14:textId="77777777" w:rsidR="00FA1589" w:rsidRPr="00924176" w:rsidRDefault="00FA1589" w:rsidP="00FA1589">
      <w:pPr>
        <w:pStyle w:val="Listenabsatz"/>
        <w:numPr>
          <w:ilvl w:val="1"/>
          <w:numId w:val="5"/>
        </w:numPr>
        <w:spacing w:after="160" w:line="259" w:lineRule="auto"/>
        <w:rPr>
          <w:rFonts w:ascii="Times" w:hAnsi="Times" w:cs="Calibri"/>
          <w:b/>
          <w:bCs/>
        </w:rPr>
      </w:pPr>
      <w:r w:rsidRPr="00924176">
        <w:rPr>
          <w:rFonts w:ascii="Times" w:hAnsi="Times" w:cs="Calibri"/>
        </w:rPr>
        <w:t xml:space="preserve">Präsentation/Layout </w:t>
      </w:r>
    </w:p>
    <w:p w14:paraId="63F8A8FC" w14:textId="77777777" w:rsidR="00FA1589" w:rsidRPr="00924176" w:rsidRDefault="00FA1589" w:rsidP="00FA1589">
      <w:pPr>
        <w:pStyle w:val="Listenabsatz"/>
        <w:numPr>
          <w:ilvl w:val="1"/>
          <w:numId w:val="5"/>
        </w:numPr>
        <w:spacing w:after="160" w:line="259" w:lineRule="auto"/>
        <w:rPr>
          <w:rFonts w:ascii="Times" w:hAnsi="Times" w:cs="Calibri"/>
          <w:b/>
          <w:bCs/>
        </w:rPr>
      </w:pPr>
      <w:r w:rsidRPr="00924176">
        <w:rPr>
          <w:rFonts w:ascii="Times" w:hAnsi="Times" w:cs="Calibri"/>
        </w:rPr>
        <w:t>Bilder</w:t>
      </w:r>
    </w:p>
    <w:p w14:paraId="5577C095" w14:textId="77777777" w:rsidR="00FA1589" w:rsidRPr="00924176" w:rsidRDefault="00FA1589" w:rsidP="00FA1589">
      <w:pPr>
        <w:pStyle w:val="Listenabsatz"/>
        <w:numPr>
          <w:ilvl w:val="1"/>
          <w:numId w:val="5"/>
        </w:numPr>
        <w:spacing w:after="160" w:line="259" w:lineRule="auto"/>
        <w:rPr>
          <w:rFonts w:ascii="Times" w:hAnsi="Times" w:cs="Calibri"/>
          <w:b/>
          <w:bCs/>
        </w:rPr>
      </w:pPr>
      <w:r w:rsidRPr="00924176">
        <w:rPr>
          <w:rFonts w:ascii="Times" w:hAnsi="Times" w:cs="Calibri"/>
        </w:rPr>
        <w:t>Stil</w:t>
      </w:r>
    </w:p>
    <w:p w14:paraId="6E2409B0" w14:textId="77777777" w:rsidR="00FA1589" w:rsidRPr="00924176" w:rsidRDefault="00FA1589" w:rsidP="00FA1589">
      <w:pPr>
        <w:pStyle w:val="Listenabsatz"/>
        <w:numPr>
          <w:ilvl w:val="1"/>
          <w:numId w:val="5"/>
        </w:numPr>
        <w:spacing w:after="160" w:line="259" w:lineRule="auto"/>
        <w:rPr>
          <w:rFonts w:ascii="Times" w:hAnsi="Times" w:cs="Calibri"/>
          <w:b/>
          <w:bCs/>
        </w:rPr>
      </w:pPr>
      <w:r w:rsidRPr="00924176">
        <w:rPr>
          <w:rFonts w:ascii="Times" w:hAnsi="Times" w:cs="Calibri"/>
        </w:rPr>
        <w:t>Zielgruppe</w:t>
      </w:r>
    </w:p>
    <w:p w14:paraId="7794A4E9" w14:textId="77777777" w:rsidR="00FA1589" w:rsidRPr="00924176" w:rsidRDefault="00FA1589" w:rsidP="00FA1589">
      <w:pPr>
        <w:pStyle w:val="Listenabsatz"/>
        <w:numPr>
          <w:ilvl w:val="1"/>
          <w:numId w:val="5"/>
        </w:numPr>
        <w:spacing w:after="160" w:line="259" w:lineRule="auto"/>
        <w:rPr>
          <w:rFonts w:ascii="Times" w:hAnsi="Times" w:cs="Calibri"/>
          <w:b/>
          <w:bCs/>
        </w:rPr>
      </w:pPr>
      <w:r w:rsidRPr="00924176">
        <w:rPr>
          <w:rFonts w:ascii="Times" w:hAnsi="Times" w:cs="Calibri"/>
        </w:rPr>
        <w:t>Werden Leser möglicherweise beeinflusst?</w:t>
      </w:r>
    </w:p>
    <w:p w14:paraId="1C878824" w14:textId="77777777" w:rsidR="00FA1589" w:rsidRPr="00924176" w:rsidRDefault="00FA1589" w:rsidP="00FA1589">
      <w:pPr>
        <w:pStyle w:val="Listenabsatz"/>
        <w:numPr>
          <w:ilvl w:val="1"/>
          <w:numId w:val="5"/>
        </w:numPr>
        <w:spacing w:after="160" w:line="259" w:lineRule="auto"/>
        <w:rPr>
          <w:rFonts w:ascii="Times" w:hAnsi="Times" w:cs="Calibri"/>
          <w:b/>
          <w:bCs/>
        </w:rPr>
      </w:pPr>
      <w:r w:rsidRPr="00924176">
        <w:rPr>
          <w:rFonts w:ascii="Times" w:hAnsi="Times" w:cs="Calibri"/>
        </w:rPr>
        <w:t xml:space="preserve">Für wie seriös haltet ihr </w:t>
      </w:r>
      <w:r>
        <w:rPr>
          <w:rFonts w:ascii="Times" w:hAnsi="Times" w:cs="Calibri"/>
        </w:rPr>
        <w:t>den</w:t>
      </w:r>
      <w:r w:rsidRPr="00924176">
        <w:rPr>
          <w:rFonts w:ascii="Times" w:hAnsi="Times" w:cs="Calibri"/>
        </w:rPr>
        <w:t xml:space="preserve"> Artikel?</w:t>
      </w:r>
    </w:p>
    <w:p w14:paraId="167E8C8C" w14:textId="77777777" w:rsidR="00FA1589" w:rsidRPr="00924176" w:rsidRDefault="00FA1589" w:rsidP="00FA1589">
      <w:pPr>
        <w:pStyle w:val="Listenabsatz"/>
        <w:spacing w:after="160" w:line="259" w:lineRule="auto"/>
        <w:ind w:left="2160"/>
        <w:rPr>
          <w:rFonts w:ascii="Times" w:hAnsi="Times" w:cs="Calibri"/>
          <w:b/>
          <w:bCs/>
        </w:rPr>
      </w:pPr>
    </w:p>
    <w:p w14:paraId="0FE28492" w14:textId="77777777" w:rsidR="00FA1589" w:rsidRPr="00924176" w:rsidRDefault="00FA1589" w:rsidP="00FA1589">
      <w:pPr>
        <w:pStyle w:val="Listenabsatz"/>
        <w:numPr>
          <w:ilvl w:val="0"/>
          <w:numId w:val="6"/>
        </w:numPr>
        <w:spacing w:after="160" w:line="259" w:lineRule="auto"/>
        <w:rPr>
          <w:rFonts w:ascii="Times" w:hAnsi="Times" w:cs="Calibri"/>
        </w:rPr>
      </w:pPr>
      <w:r w:rsidRPr="00924176">
        <w:rPr>
          <w:rFonts w:ascii="Times" w:hAnsi="Times" w:cs="Calibri"/>
        </w:rPr>
        <w:t xml:space="preserve">Teilt eure Erkenntnisse, die ihr bei Aufgabe 1a gemacht habt, der Klasse mit. </w:t>
      </w:r>
    </w:p>
    <w:p w14:paraId="000480E0" w14:textId="77777777" w:rsidR="00FA1589" w:rsidRPr="00924176" w:rsidRDefault="00FA1589" w:rsidP="00FA1589">
      <w:pPr>
        <w:pStyle w:val="Listenabsatz"/>
        <w:rPr>
          <w:rFonts w:ascii="Times" w:hAnsi="Times" w:cs="Calibri"/>
        </w:rPr>
      </w:pPr>
    </w:p>
    <w:p w14:paraId="47D0CED1" w14:textId="77777777" w:rsidR="00FA1589" w:rsidRPr="00924176" w:rsidRDefault="00FA1589" w:rsidP="00FA1589">
      <w:pPr>
        <w:pStyle w:val="Listenabsatz"/>
        <w:numPr>
          <w:ilvl w:val="0"/>
          <w:numId w:val="6"/>
        </w:numPr>
        <w:spacing w:after="160" w:line="259" w:lineRule="auto"/>
        <w:rPr>
          <w:rFonts w:ascii="Times" w:hAnsi="Times" w:cs="Calibri"/>
        </w:rPr>
      </w:pPr>
      <w:r w:rsidRPr="00924176">
        <w:rPr>
          <w:rFonts w:ascii="Times" w:hAnsi="Times" w:cs="Calibri"/>
        </w:rPr>
        <w:t xml:space="preserve">Welche </w:t>
      </w:r>
      <w:r>
        <w:rPr>
          <w:rFonts w:ascii="Times" w:hAnsi="Times" w:cs="Calibri"/>
        </w:rPr>
        <w:t xml:space="preserve">dieser </w:t>
      </w:r>
      <w:r w:rsidRPr="00924176">
        <w:rPr>
          <w:rFonts w:ascii="Times" w:hAnsi="Times" w:cs="Calibri"/>
        </w:rPr>
        <w:t>Zeitungen</w:t>
      </w:r>
      <w:r>
        <w:rPr>
          <w:rFonts w:ascii="Times" w:hAnsi="Times" w:cs="Calibri"/>
        </w:rPr>
        <w:t>/Medien</w:t>
      </w:r>
      <w:r w:rsidRPr="00924176">
        <w:rPr>
          <w:rFonts w:ascii="Times" w:hAnsi="Times" w:cs="Calibri"/>
        </w:rPr>
        <w:t xml:space="preserve"> sind eher als Boulevardpresse einzuordnen, welche </w:t>
      </w:r>
      <w:r>
        <w:rPr>
          <w:rFonts w:ascii="Times" w:hAnsi="Times" w:cs="Calibri"/>
        </w:rPr>
        <w:t xml:space="preserve">sind </w:t>
      </w:r>
      <w:r w:rsidRPr="00924176">
        <w:rPr>
          <w:rFonts w:ascii="Times" w:hAnsi="Times" w:cs="Calibri"/>
        </w:rPr>
        <w:t>seriöser?</w:t>
      </w:r>
    </w:p>
    <w:p w14:paraId="309AFFAB" w14:textId="77777777" w:rsidR="00FA1589" w:rsidRPr="00924176" w:rsidRDefault="00FA1589" w:rsidP="00FA1589">
      <w:pPr>
        <w:pStyle w:val="Listenabsatz"/>
        <w:rPr>
          <w:rFonts w:ascii="Times" w:hAnsi="Times" w:cs="Calibri"/>
        </w:rPr>
      </w:pPr>
    </w:p>
    <w:p w14:paraId="454F1F5C" w14:textId="77777777" w:rsidR="00FA1589" w:rsidRPr="00924176" w:rsidRDefault="00FA1589" w:rsidP="00FA1589">
      <w:pPr>
        <w:pStyle w:val="Listenabsatz"/>
        <w:spacing w:after="160" w:line="259" w:lineRule="auto"/>
        <w:ind w:left="1068"/>
        <w:rPr>
          <w:rFonts w:ascii="Times" w:hAnsi="Times" w:cs="Calibri"/>
        </w:rPr>
      </w:pPr>
    </w:p>
    <w:p w14:paraId="0772D6E8" w14:textId="77777777" w:rsidR="00FA1589" w:rsidRPr="00924176" w:rsidRDefault="00FA1589" w:rsidP="00FA1589">
      <w:pPr>
        <w:rPr>
          <w:rFonts w:ascii="Times" w:hAnsi="Times" w:cs="Calibri"/>
        </w:rPr>
      </w:pPr>
      <w:r w:rsidRPr="00924176">
        <w:rPr>
          <w:rFonts w:ascii="Times" w:hAnsi="Times" w:cs="Calibri"/>
          <w:b/>
          <w:bCs/>
        </w:rPr>
        <w:lastRenderedPageBreak/>
        <w:t>THEMA 1:</w:t>
      </w:r>
      <w:r w:rsidRPr="00924176">
        <w:rPr>
          <w:rFonts w:ascii="Times" w:hAnsi="Times" w:cs="Calibri"/>
          <w:u w:val="single"/>
        </w:rPr>
        <w:t xml:space="preserve"> </w:t>
      </w:r>
      <w:proofErr w:type="spellStart"/>
      <w:r w:rsidRPr="00924176">
        <w:rPr>
          <w:rFonts w:ascii="Times" w:hAnsi="Times" w:cs="Calibri"/>
          <w:u w:val="single"/>
        </w:rPr>
        <w:t>AstraZeneca</w:t>
      </w:r>
      <w:proofErr w:type="spellEnd"/>
      <w:r w:rsidRPr="00924176">
        <w:rPr>
          <w:rFonts w:ascii="Times" w:hAnsi="Times" w:cs="Calibri"/>
          <w:u w:val="single"/>
        </w:rPr>
        <w:t xml:space="preserve">-Stopp: </w:t>
      </w:r>
      <w:r w:rsidRPr="00924176">
        <w:rPr>
          <w:rFonts w:ascii="Times" w:hAnsi="Times" w:cs="Calibri"/>
        </w:rPr>
        <w:t xml:space="preserve">Aufgrund von Nebenwirkungen in Form von Thrombosen wurde die Impfung mit dem Corona-Impfstoff von </w:t>
      </w:r>
      <w:proofErr w:type="spellStart"/>
      <w:r w:rsidRPr="00924176">
        <w:rPr>
          <w:rFonts w:ascii="Times" w:hAnsi="Times" w:cs="Calibri"/>
        </w:rPr>
        <w:t>AstraZeneca</w:t>
      </w:r>
      <w:proofErr w:type="spellEnd"/>
      <w:r w:rsidRPr="00924176">
        <w:rPr>
          <w:rFonts w:ascii="Times" w:hAnsi="Times" w:cs="Calibri"/>
        </w:rPr>
        <w:t xml:space="preserve"> in Deutschland und den Niederlanden gestoppt.</w:t>
      </w:r>
    </w:p>
    <w:p w14:paraId="5BAB2486" w14:textId="0211B2FF" w:rsidR="00FA1589" w:rsidRPr="00924176" w:rsidRDefault="00B64CB4" w:rsidP="00FA1589">
      <w:pPr>
        <w:pStyle w:val="Listenabsatz"/>
        <w:numPr>
          <w:ilvl w:val="0"/>
          <w:numId w:val="7"/>
        </w:numPr>
        <w:spacing w:after="160" w:line="259" w:lineRule="auto"/>
        <w:rPr>
          <w:rFonts w:ascii="Times" w:hAnsi="Times" w:cs="Calibri"/>
          <w:lang w:val="en-US"/>
        </w:rPr>
      </w:pPr>
      <w:hyperlink r:id="rId8" w:history="1">
        <w:r w:rsidR="00FA1589" w:rsidRPr="00924176">
          <w:rPr>
            <w:rStyle w:val="Hyperlink"/>
            <w:rFonts w:ascii="Times" w:hAnsi="Times" w:cs="Calibri"/>
            <w:lang w:val="en-US"/>
          </w:rPr>
          <w:t>AstraZeneca</w:t>
        </w:r>
        <w:r w:rsidR="00977299">
          <w:rPr>
            <w:rStyle w:val="Hyperlink"/>
            <w:rFonts w:ascii="Times" w:hAnsi="Times" w:cs="Calibri"/>
            <w:lang w:val="en-US"/>
          </w:rPr>
          <w:t xml:space="preserve"> s</w:t>
        </w:r>
        <w:r w:rsidR="00FA1589" w:rsidRPr="00924176">
          <w:rPr>
            <w:rStyle w:val="Hyperlink"/>
            <w:rFonts w:ascii="Times" w:hAnsi="Times" w:cs="Calibri"/>
            <w:lang w:val="en-US"/>
          </w:rPr>
          <w:t>top NL AD</w:t>
        </w:r>
      </w:hyperlink>
    </w:p>
    <w:p w14:paraId="4FA502E5" w14:textId="1E89715E" w:rsidR="00FA1589" w:rsidRPr="00977299" w:rsidRDefault="00B64CB4" w:rsidP="00FA1589">
      <w:pPr>
        <w:pStyle w:val="Listenabsatz"/>
        <w:numPr>
          <w:ilvl w:val="0"/>
          <w:numId w:val="7"/>
        </w:numPr>
        <w:spacing w:after="160" w:line="259" w:lineRule="auto"/>
        <w:rPr>
          <w:rFonts w:ascii="Times" w:hAnsi="Times" w:cs="Calibri"/>
          <w:lang w:val="nl-NL"/>
        </w:rPr>
      </w:pPr>
      <w:hyperlink r:id="rId9" w:history="1">
        <w:proofErr w:type="spellStart"/>
        <w:r w:rsidR="00FA1589" w:rsidRPr="00977299">
          <w:rPr>
            <w:rStyle w:val="Hyperlink"/>
            <w:rFonts w:ascii="Times" w:hAnsi="Times" w:cs="Calibri"/>
            <w:lang w:val="nl-NL"/>
          </w:rPr>
          <w:t>AstraZeneca</w:t>
        </w:r>
        <w:proofErr w:type="spellEnd"/>
        <w:r w:rsidR="00977299">
          <w:rPr>
            <w:rStyle w:val="Hyperlink"/>
            <w:rFonts w:ascii="Times" w:hAnsi="Times" w:cs="Calibri"/>
            <w:lang w:val="nl-NL"/>
          </w:rPr>
          <w:t xml:space="preserve"> s</w:t>
        </w:r>
        <w:r w:rsidR="00FA1589" w:rsidRPr="00977299">
          <w:rPr>
            <w:rStyle w:val="Hyperlink"/>
            <w:rFonts w:ascii="Times" w:hAnsi="Times" w:cs="Calibri"/>
            <w:lang w:val="nl-NL"/>
          </w:rPr>
          <w:t>top NL</w:t>
        </w:r>
        <w:r w:rsidR="00AE43DA" w:rsidRPr="00977299">
          <w:rPr>
            <w:rStyle w:val="Hyperlink"/>
            <w:rFonts w:ascii="Times" w:hAnsi="Times" w:cs="Calibri"/>
            <w:lang w:val="nl-NL"/>
          </w:rPr>
          <w:t xml:space="preserve"> De Telegraaf</w:t>
        </w:r>
      </w:hyperlink>
    </w:p>
    <w:p w14:paraId="086CD958" w14:textId="585A8382" w:rsidR="00FA1589" w:rsidRPr="00924176" w:rsidRDefault="00B64CB4" w:rsidP="00FA1589">
      <w:pPr>
        <w:pStyle w:val="Listenabsatz"/>
        <w:numPr>
          <w:ilvl w:val="0"/>
          <w:numId w:val="7"/>
        </w:numPr>
        <w:spacing w:after="160" w:line="259" w:lineRule="auto"/>
        <w:rPr>
          <w:rFonts w:ascii="Times" w:hAnsi="Times" w:cs="Calibri"/>
          <w:lang w:val="en-US"/>
        </w:rPr>
      </w:pPr>
      <w:hyperlink r:id="rId10" w:history="1">
        <w:proofErr w:type="spellStart"/>
        <w:r w:rsidR="00FA1589" w:rsidRPr="00924176">
          <w:rPr>
            <w:rStyle w:val="Hyperlink"/>
            <w:rFonts w:ascii="Times" w:hAnsi="Times" w:cs="Calibri"/>
            <w:lang w:val="en-US"/>
          </w:rPr>
          <w:t>Astrazeneca</w:t>
        </w:r>
        <w:proofErr w:type="spellEnd"/>
        <w:r w:rsidR="00977299">
          <w:rPr>
            <w:rStyle w:val="Hyperlink"/>
            <w:rFonts w:ascii="Times" w:hAnsi="Times" w:cs="Calibri"/>
            <w:lang w:val="en-US"/>
          </w:rPr>
          <w:t xml:space="preserve"> s</w:t>
        </w:r>
        <w:r w:rsidR="00FA1589" w:rsidRPr="00924176">
          <w:rPr>
            <w:rStyle w:val="Hyperlink"/>
            <w:rFonts w:ascii="Times" w:hAnsi="Times" w:cs="Calibri"/>
            <w:lang w:val="en-US"/>
          </w:rPr>
          <w:t>top NL NOS</w:t>
        </w:r>
      </w:hyperlink>
      <w:r w:rsidR="00FA1589" w:rsidRPr="00924176">
        <w:rPr>
          <w:rFonts w:ascii="Times" w:hAnsi="Times" w:cs="Calibri"/>
          <w:u w:val="single"/>
          <w:lang w:val="en-US"/>
        </w:rPr>
        <w:br/>
      </w:r>
    </w:p>
    <w:p w14:paraId="52DAC9C1" w14:textId="77777777" w:rsidR="00FA1589" w:rsidRPr="00924176" w:rsidRDefault="00B64CB4" w:rsidP="00FA1589">
      <w:pPr>
        <w:pStyle w:val="Listenabsatz"/>
        <w:numPr>
          <w:ilvl w:val="0"/>
          <w:numId w:val="7"/>
        </w:numPr>
        <w:spacing w:after="160" w:line="259" w:lineRule="auto"/>
        <w:rPr>
          <w:rFonts w:ascii="Times" w:hAnsi="Times" w:cs="Calibri"/>
          <w:lang w:val="nl-NL"/>
        </w:rPr>
      </w:pPr>
      <w:hyperlink r:id="rId11" w:history="1">
        <w:proofErr w:type="spellStart"/>
        <w:r w:rsidR="00FA1589" w:rsidRPr="00924176">
          <w:rPr>
            <w:rStyle w:val="Hyperlink"/>
            <w:rFonts w:ascii="Times" w:hAnsi="Times" w:cs="Calibri"/>
            <w:lang w:val="nl-NL"/>
          </w:rPr>
          <w:t>AstraZeneca-Stopp</w:t>
        </w:r>
        <w:proofErr w:type="spellEnd"/>
        <w:r w:rsidR="00FA1589" w:rsidRPr="00924176">
          <w:rPr>
            <w:rStyle w:val="Hyperlink"/>
            <w:rFonts w:ascii="Times" w:hAnsi="Times" w:cs="Calibri"/>
            <w:lang w:val="nl-NL"/>
          </w:rPr>
          <w:t xml:space="preserve"> D Bild</w:t>
        </w:r>
      </w:hyperlink>
    </w:p>
    <w:p w14:paraId="2E7AC137" w14:textId="77777777" w:rsidR="00FA1589" w:rsidRPr="00924176" w:rsidRDefault="00B64CB4" w:rsidP="00FA1589">
      <w:pPr>
        <w:pStyle w:val="Listenabsatz"/>
        <w:numPr>
          <w:ilvl w:val="0"/>
          <w:numId w:val="7"/>
        </w:numPr>
        <w:spacing w:after="160" w:line="259" w:lineRule="auto"/>
        <w:rPr>
          <w:rFonts w:ascii="Times" w:hAnsi="Times" w:cs="Calibri"/>
          <w:lang w:val="nl-NL"/>
        </w:rPr>
      </w:pPr>
      <w:hyperlink r:id="rId12" w:history="1">
        <w:proofErr w:type="spellStart"/>
        <w:r w:rsidR="00FA1589" w:rsidRPr="00924176">
          <w:rPr>
            <w:rStyle w:val="Hyperlink"/>
            <w:rFonts w:ascii="Times" w:hAnsi="Times" w:cs="Calibri"/>
            <w:lang w:val="nl-NL"/>
          </w:rPr>
          <w:t>AstraZeneca-Stopp</w:t>
        </w:r>
        <w:proofErr w:type="spellEnd"/>
        <w:r w:rsidR="00FA1589" w:rsidRPr="00924176">
          <w:rPr>
            <w:rStyle w:val="Hyperlink"/>
            <w:rFonts w:ascii="Times" w:hAnsi="Times" w:cs="Calibri"/>
            <w:lang w:val="nl-NL"/>
          </w:rPr>
          <w:t xml:space="preserve"> D mopo</w:t>
        </w:r>
      </w:hyperlink>
    </w:p>
    <w:p w14:paraId="36531520" w14:textId="77777777" w:rsidR="00FA1589" w:rsidRPr="00924176" w:rsidRDefault="00B64CB4" w:rsidP="00FA1589">
      <w:pPr>
        <w:pStyle w:val="Listenabsatz"/>
        <w:numPr>
          <w:ilvl w:val="0"/>
          <w:numId w:val="7"/>
        </w:numPr>
        <w:spacing w:after="160" w:line="259" w:lineRule="auto"/>
        <w:rPr>
          <w:rFonts w:ascii="Times" w:hAnsi="Times" w:cs="Calibri"/>
          <w:lang w:val="nl-NL"/>
        </w:rPr>
      </w:pPr>
      <w:hyperlink r:id="rId13" w:history="1">
        <w:proofErr w:type="spellStart"/>
        <w:r w:rsidR="00FA1589" w:rsidRPr="00924176">
          <w:rPr>
            <w:rStyle w:val="Hyperlink"/>
            <w:rFonts w:ascii="Times" w:hAnsi="Times" w:cs="Calibri"/>
            <w:lang w:val="nl-NL"/>
          </w:rPr>
          <w:t>AstraZeneca-Stopp</w:t>
        </w:r>
        <w:proofErr w:type="spellEnd"/>
        <w:r w:rsidR="00FA1589" w:rsidRPr="00924176">
          <w:rPr>
            <w:rStyle w:val="Hyperlink"/>
            <w:rFonts w:ascii="Times" w:hAnsi="Times" w:cs="Calibri"/>
            <w:lang w:val="nl-NL"/>
          </w:rPr>
          <w:t xml:space="preserve"> D Tagesschau</w:t>
        </w:r>
      </w:hyperlink>
    </w:p>
    <w:p w14:paraId="2C5E44AB" w14:textId="77777777" w:rsidR="00FA1589" w:rsidRPr="00924176" w:rsidRDefault="00FA1589" w:rsidP="00FA1589">
      <w:pPr>
        <w:pStyle w:val="Listenabsatz"/>
        <w:rPr>
          <w:rFonts w:ascii="Times" w:hAnsi="Times" w:cs="Calibri"/>
          <w:lang w:val="nl-NL"/>
        </w:rPr>
      </w:pPr>
    </w:p>
    <w:p w14:paraId="377D1802" w14:textId="77777777" w:rsidR="00FA1589" w:rsidRPr="00924176" w:rsidRDefault="00FA1589" w:rsidP="00FA1589">
      <w:pPr>
        <w:rPr>
          <w:rFonts w:ascii="Times" w:hAnsi="Times" w:cs="Calibri"/>
        </w:rPr>
      </w:pPr>
      <w:r w:rsidRPr="00924176">
        <w:rPr>
          <w:rFonts w:ascii="Times" w:hAnsi="Times" w:cs="Calibri"/>
          <w:b/>
          <w:bCs/>
        </w:rPr>
        <w:t>THEMA 2:</w:t>
      </w:r>
      <w:r w:rsidRPr="00924176">
        <w:rPr>
          <w:rFonts w:ascii="Times" w:hAnsi="Times" w:cs="Calibri"/>
          <w:u w:val="single"/>
        </w:rPr>
        <w:t xml:space="preserve"> Twitter-Hack: </w:t>
      </w:r>
      <w:r w:rsidRPr="00924176">
        <w:rPr>
          <w:rFonts w:ascii="Times" w:hAnsi="Times" w:cs="Calibri"/>
        </w:rPr>
        <w:t>Im Juli 2020 wurden die Twitter-Accounts mehrerer amerikanischer Prominente und Politiker gehackt. Daraufhin wurden in ihren Namen Tweets abgesetzt, die User zu einer Geldüberweisung aufforderten.</w:t>
      </w:r>
    </w:p>
    <w:p w14:paraId="550ECDEE" w14:textId="3A58439F" w:rsidR="00FA1589" w:rsidRPr="00924176" w:rsidRDefault="00B64CB4" w:rsidP="00FA1589">
      <w:pPr>
        <w:pStyle w:val="Listenabsatz"/>
        <w:numPr>
          <w:ilvl w:val="0"/>
          <w:numId w:val="8"/>
        </w:numPr>
        <w:spacing w:after="160" w:line="259" w:lineRule="auto"/>
        <w:rPr>
          <w:rFonts w:ascii="Times" w:hAnsi="Times" w:cs="Calibri"/>
          <w:lang w:val="en-US"/>
        </w:rPr>
      </w:pPr>
      <w:hyperlink r:id="rId14" w:history="1">
        <w:r w:rsidR="00FA1589" w:rsidRPr="00924176">
          <w:rPr>
            <w:rStyle w:val="Hyperlink"/>
            <w:rFonts w:ascii="Times" w:hAnsi="Times" w:cs="Calibri"/>
          </w:rPr>
          <w:t>Twitter</w:t>
        </w:r>
        <w:r w:rsidR="00977299">
          <w:rPr>
            <w:rStyle w:val="Hyperlink"/>
            <w:rFonts w:ascii="Times" w:hAnsi="Times" w:cs="Calibri"/>
          </w:rPr>
          <w:t xml:space="preserve"> h</w:t>
        </w:r>
        <w:r w:rsidR="00FA1589" w:rsidRPr="00924176">
          <w:rPr>
            <w:rStyle w:val="Hyperlink"/>
            <w:rFonts w:ascii="Times" w:hAnsi="Times" w:cs="Calibri"/>
          </w:rPr>
          <w:t>ack NL AD</w:t>
        </w:r>
      </w:hyperlink>
    </w:p>
    <w:p w14:paraId="33FF0F0F" w14:textId="6492AC44" w:rsidR="00FA1589" w:rsidRPr="00924176" w:rsidRDefault="00B64CB4" w:rsidP="00FA1589">
      <w:pPr>
        <w:pStyle w:val="Listenabsatz"/>
        <w:numPr>
          <w:ilvl w:val="0"/>
          <w:numId w:val="8"/>
        </w:numPr>
        <w:spacing w:after="160" w:line="259" w:lineRule="auto"/>
        <w:rPr>
          <w:rFonts w:ascii="Times" w:hAnsi="Times" w:cs="Calibri"/>
          <w:lang w:val="en-US"/>
        </w:rPr>
      </w:pPr>
      <w:hyperlink r:id="rId15" w:history="1">
        <w:r w:rsidR="00FA1589" w:rsidRPr="00924176">
          <w:rPr>
            <w:rStyle w:val="Hyperlink"/>
            <w:rFonts w:ascii="Times" w:hAnsi="Times" w:cs="Calibri"/>
            <w:lang w:val="en-US"/>
          </w:rPr>
          <w:t>Twitter</w:t>
        </w:r>
        <w:r w:rsidR="00977299">
          <w:rPr>
            <w:rStyle w:val="Hyperlink"/>
            <w:rFonts w:ascii="Times" w:hAnsi="Times" w:cs="Calibri"/>
            <w:lang w:val="en-US"/>
          </w:rPr>
          <w:t xml:space="preserve"> h</w:t>
        </w:r>
        <w:r w:rsidR="00FA1589" w:rsidRPr="00924176">
          <w:rPr>
            <w:rStyle w:val="Hyperlink"/>
            <w:rFonts w:ascii="Times" w:hAnsi="Times" w:cs="Calibri"/>
            <w:lang w:val="en-US"/>
          </w:rPr>
          <w:t>ack NL NOS</w:t>
        </w:r>
      </w:hyperlink>
    </w:p>
    <w:p w14:paraId="5AF185FE" w14:textId="3D260CB9" w:rsidR="00FA1589" w:rsidRPr="00924176" w:rsidRDefault="00B64CB4" w:rsidP="00FA1589">
      <w:pPr>
        <w:pStyle w:val="Listenabsatz"/>
        <w:numPr>
          <w:ilvl w:val="0"/>
          <w:numId w:val="8"/>
        </w:numPr>
        <w:spacing w:after="160" w:line="259" w:lineRule="auto"/>
        <w:rPr>
          <w:rFonts w:ascii="Times" w:hAnsi="Times" w:cs="Calibri"/>
          <w:lang w:val="en-US"/>
        </w:rPr>
      </w:pPr>
      <w:hyperlink r:id="rId16" w:history="1">
        <w:r w:rsidR="00FA1589" w:rsidRPr="00924176">
          <w:rPr>
            <w:rStyle w:val="Hyperlink"/>
            <w:rFonts w:ascii="Times" w:hAnsi="Times" w:cs="Calibri"/>
          </w:rPr>
          <w:t>Twitter</w:t>
        </w:r>
        <w:r w:rsidR="00977299">
          <w:rPr>
            <w:rStyle w:val="Hyperlink"/>
            <w:rFonts w:ascii="Times" w:hAnsi="Times" w:cs="Calibri"/>
          </w:rPr>
          <w:t xml:space="preserve"> h</w:t>
        </w:r>
        <w:r w:rsidR="00FA1589" w:rsidRPr="00924176">
          <w:rPr>
            <w:rStyle w:val="Hyperlink"/>
            <w:rFonts w:ascii="Times" w:hAnsi="Times" w:cs="Calibri"/>
          </w:rPr>
          <w:t>ack NL Volkskrant</w:t>
        </w:r>
      </w:hyperlink>
      <w:r w:rsidR="00FA1589" w:rsidRPr="00924176">
        <w:rPr>
          <w:rFonts w:ascii="Times" w:hAnsi="Times" w:cs="Calibri"/>
        </w:rPr>
        <w:br/>
      </w:r>
    </w:p>
    <w:p w14:paraId="7EAE4F6A" w14:textId="77777777" w:rsidR="00FA1589" w:rsidRPr="00924176" w:rsidRDefault="00B64CB4" w:rsidP="00FA1589">
      <w:pPr>
        <w:pStyle w:val="Listenabsatz"/>
        <w:numPr>
          <w:ilvl w:val="0"/>
          <w:numId w:val="8"/>
        </w:numPr>
        <w:spacing w:after="160" w:line="259" w:lineRule="auto"/>
        <w:rPr>
          <w:rFonts w:ascii="Times" w:hAnsi="Times" w:cs="Calibri"/>
          <w:lang w:val="en-US"/>
        </w:rPr>
      </w:pPr>
      <w:hyperlink r:id="rId17" w:history="1">
        <w:r w:rsidR="00FA1589" w:rsidRPr="00924176">
          <w:rPr>
            <w:rStyle w:val="Hyperlink"/>
            <w:rFonts w:ascii="Times" w:hAnsi="Times" w:cs="Calibri"/>
          </w:rPr>
          <w:t>Twitter-Hack D Bild</w:t>
        </w:r>
      </w:hyperlink>
    </w:p>
    <w:p w14:paraId="0029962A" w14:textId="77777777" w:rsidR="00FA1589" w:rsidRPr="00924176" w:rsidRDefault="00B64CB4" w:rsidP="00FA1589">
      <w:pPr>
        <w:pStyle w:val="Listenabsatz"/>
        <w:numPr>
          <w:ilvl w:val="0"/>
          <w:numId w:val="8"/>
        </w:numPr>
        <w:spacing w:after="160" w:line="259" w:lineRule="auto"/>
        <w:rPr>
          <w:rFonts w:ascii="Times" w:hAnsi="Times" w:cs="Calibri"/>
          <w:lang w:val="en-US"/>
        </w:rPr>
      </w:pPr>
      <w:hyperlink r:id="rId18" w:history="1">
        <w:r w:rsidR="00FA1589" w:rsidRPr="00924176">
          <w:rPr>
            <w:rStyle w:val="Hyperlink"/>
            <w:rFonts w:ascii="Times" w:hAnsi="Times" w:cs="Calibri"/>
          </w:rPr>
          <w:t>Twitter-Hack D FAZ</w:t>
        </w:r>
      </w:hyperlink>
    </w:p>
    <w:p w14:paraId="56727816" w14:textId="77777777" w:rsidR="00FA1589" w:rsidRPr="00924176" w:rsidRDefault="00B64CB4" w:rsidP="00FA1589">
      <w:pPr>
        <w:pStyle w:val="Listenabsatz"/>
        <w:numPr>
          <w:ilvl w:val="0"/>
          <w:numId w:val="8"/>
        </w:numPr>
        <w:spacing w:after="160" w:line="259" w:lineRule="auto"/>
        <w:rPr>
          <w:rFonts w:ascii="Times" w:hAnsi="Times" w:cs="Calibri"/>
          <w:lang w:val="en-US"/>
        </w:rPr>
      </w:pPr>
      <w:hyperlink r:id="rId19" w:history="1">
        <w:r w:rsidR="00FA1589" w:rsidRPr="00924176">
          <w:rPr>
            <w:rStyle w:val="Hyperlink"/>
            <w:rFonts w:ascii="Times" w:hAnsi="Times" w:cs="Calibri"/>
          </w:rPr>
          <w:t>Twitter-Hack D Tagesschau</w:t>
        </w:r>
      </w:hyperlink>
    </w:p>
    <w:p w14:paraId="0075D1FE" w14:textId="77777777" w:rsidR="00FA1589" w:rsidRPr="00924176" w:rsidRDefault="00FA1589" w:rsidP="00FA1589">
      <w:pPr>
        <w:pStyle w:val="Listenabsatz"/>
        <w:rPr>
          <w:rFonts w:ascii="Times" w:hAnsi="Times" w:cstheme="minorHAnsi"/>
        </w:rPr>
      </w:pPr>
    </w:p>
    <w:p w14:paraId="4305B1A6" w14:textId="77777777" w:rsidR="00FA1589" w:rsidRPr="00CA1217" w:rsidRDefault="00FA1589" w:rsidP="00FA1589">
      <w:pPr>
        <w:rPr>
          <w:rFonts w:ascii="Times" w:hAnsi="Times" w:cstheme="minorHAnsi"/>
          <w:b/>
        </w:rPr>
      </w:pPr>
    </w:p>
    <w:p w14:paraId="1BA05317" w14:textId="77777777" w:rsidR="003B1E53" w:rsidRPr="00E85BAE" w:rsidRDefault="003B1E53" w:rsidP="00B3217E">
      <w:pPr>
        <w:ind w:left="360"/>
        <w:rPr>
          <w:rFonts w:cstheme="minorHAnsi"/>
          <w:b/>
          <w:sz w:val="24"/>
          <w:szCs w:val="24"/>
          <w:lang w:val="nl-NL"/>
        </w:rPr>
      </w:pPr>
      <w:r w:rsidRPr="00E85BAE">
        <w:rPr>
          <w:b/>
          <w:sz w:val="24"/>
          <w:szCs w:val="24"/>
          <w:lang w:val="nl"/>
        </w:rPr>
        <w:t xml:space="preserve"> </w:t>
      </w:r>
    </w:p>
    <w:sectPr w:rsidR="003B1E53" w:rsidRPr="00E85BAE" w:rsidSect="00B455E8">
      <w:headerReference w:type="default" r:id="rId20"/>
      <w:footerReference w:type="default" r:id="rId21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513B" w14:textId="77777777" w:rsidR="00B64CB4" w:rsidRDefault="00B64CB4" w:rsidP="00B455E8">
      <w:pPr>
        <w:spacing w:after="0" w:line="240" w:lineRule="auto"/>
      </w:pPr>
      <w:r>
        <w:rPr>
          <w:lang w:val="nl"/>
        </w:rPr>
        <w:separator/>
      </w:r>
    </w:p>
  </w:endnote>
  <w:endnote w:type="continuationSeparator" w:id="0">
    <w:p w14:paraId="5380F1CB" w14:textId="77777777" w:rsidR="00B64CB4" w:rsidRDefault="00B64CB4" w:rsidP="00B455E8">
      <w:pPr>
        <w:spacing w:after="0" w:line="240" w:lineRule="auto"/>
      </w:pPr>
      <w:r>
        <w:rPr>
          <w:lang w:val="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359" w14:textId="77777777" w:rsidR="00B455E8" w:rsidRDefault="00B455E8" w:rsidP="002134BA">
    <w:pPr>
      <w:pStyle w:val="Fuzeile"/>
      <w:pBdr>
        <w:top w:val="single" w:sz="4" w:space="1" w:color="auto"/>
      </w:pBdr>
      <w:jc w:val="center"/>
    </w:pPr>
    <w:r>
      <w:rPr>
        <w:noProof/>
        <w:lang w:val="nl" w:eastAsia="de-DE"/>
      </w:rPr>
      <w:drawing>
        <wp:inline distT="0" distB="0" distL="0" distR="0" wp14:anchorId="00CB3B99" wp14:editId="0FBA1BC0">
          <wp:extent cx="811987" cy="460126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3288" cy="460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nl" w:eastAsia="de-DE"/>
      </w:rPr>
      <w:drawing>
        <wp:inline distT="0" distB="0" distL="0" distR="0" wp14:anchorId="71C74CF2" wp14:editId="05DFCE1A">
          <wp:extent cx="914400" cy="51816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5865" cy="51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nl" w:eastAsia="de-DE"/>
      </w:rPr>
      <w:drawing>
        <wp:inline distT="0" distB="0" distL="0" distR="0" wp14:anchorId="75F25FC8" wp14:editId="6E517F87">
          <wp:extent cx="797357" cy="451836"/>
          <wp:effectExtent l="0" t="0" r="3175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8635" cy="45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7BA8" w14:textId="77777777" w:rsidR="00B64CB4" w:rsidRDefault="00B64CB4" w:rsidP="00B455E8">
      <w:pPr>
        <w:spacing w:after="0" w:line="240" w:lineRule="auto"/>
      </w:pPr>
      <w:r>
        <w:rPr>
          <w:lang w:val="nl"/>
        </w:rPr>
        <w:separator/>
      </w:r>
    </w:p>
  </w:footnote>
  <w:footnote w:type="continuationSeparator" w:id="0">
    <w:p w14:paraId="037734B1" w14:textId="77777777" w:rsidR="00B64CB4" w:rsidRDefault="00B64CB4" w:rsidP="00B455E8">
      <w:pPr>
        <w:spacing w:after="0" w:line="240" w:lineRule="auto"/>
      </w:pPr>
      <w:r>
        <w:rPr>
          <w:lang w:val="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2007" w14:textId="77777777" w:rsidR="00B455E8" w:rsidRDefault="00B455E8" w:rsidP="002134BA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559"/>
      </w:tabs>
    </w:pPr>
    <w:r>
      <w:rPr>
        <w:noProof/>
        <w:lang w:val="nl" w:eastAsia="de-DE"/>
      </w:rPr>
      <w:drawing>
        <wp:inline distT="0" distB="0" distL="0" distR="0" wp14:anchorId="322FF4F2" wp14:editId="74D4B5B0">
          <wp:extent cx="1164566" cy="42877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7634" cy="429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nl"/>
      </w:rPr>
      <w:t xml:space="preserve">         </w:t>
    </w:r>
    <w:r>
      <w:rPr>
        <w:noProof/>
        <w:lang w:val="nl" w:eastAsia="de-DE"/>
      </w:rPr>
      <w:drawing>
        <wp:inline distT="0" distB="0" distL="0" distR="0" wp14:anchorId="1F4B0F9C" wp14:editId="1DA29217">
          <wp:extent cx="3028950" cy="962025"/>
          <wp:effectExtent l="0" t="0" r="0" b="952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2895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89CA3" w14:textId="77777777" w:rsidR="00B455E8" w:rsidRDefault="00B455E8" w:rsidP="00B455E8">
    <w:pPr>
      <w:pStyle w:val="Kopfzeile"/>
      <w:tabs>
        <w:tab w:val="clear" w:pos="4536"/>
        <w:tab w:val="clear" w:pos="9072"/>
        <w:tab w:val="left" w:pos="355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B5D"/>
    <w:multiLevelType w:val="hybridMultilevel"/>
    <w:tmpl w:val="3BD4BFF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D30927"/>
    <w:multiLevelType w:val="hybridMultilevel"/>
    <w:tmpl w:val="240E9F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06E4C"/>
    <w:multiLevelType w:val="hybridMultilevel"/>
    <w:tmpl w:val="B066B6BA"/>
    <w:lvl w:ilvl="0" w:tplc="95CC51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8465A"/>
    <w:multiLevelType w:val="hybridMultilevel"/>
    <w:tmpl w:val="A85414C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B6867BC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E94340"/>
    <w:multiLevelType w:val="hybridMultilevel"/>
    <w:tmpl w:val="F62E0430"/>
    <w:lvl w:ilvl="0" w:tplc="F83229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23F28"/>
    <w:multiLevelType w:val="hybridMultilevel"/>
    <w:tmpl w:val="31087D6E"/>
    <w:lvl w:ilvl="0" w:tplc="95CC51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36AAF"/>
    <w:multiLevelType w:val="hybridMultilevel"/>
    <w:tmpl w:val="292E16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57361"/>
    <w:multiLevelType w:val="hybridMultilevel"/>
    <w:tmpl w:val="07E2BA1A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89"/>
    <w:rsid w:val="0005029F"/>
    <w:rsid w:val="00072A84"/>
    <w:rsid w:val="002134BA"/>
    <w:rsid w:val="003B1E53"/>
    <w:rsid w:val="003C04CE"/>
    <w:rsid w:val="003F1B38"/>
    <w:rsid w:val="0049141B"/>
    <w:rsid w:val="004E3136"/>
    <w:rsid w:val="005E522F"/>
    <w:rsid w:val="00732DEA"/>
    <w:rsid w:val="008E5330"/>
    <w:rsid w:val="00977299"/>
    <w:rsid w:val="00AE43DA"/>
    <w:rsid w:val="00B2565B"/>
    <w:rsid w:val="00B3217E"/>
    <w:rsid w:val="00B455E8"/>
    <w:rsid w:val="00B64CB4"/>
    <w:rsid w:val="00B662E5"/>
    <w:rsid w:val="00BE4F0C"/>
    <w:rsid w:val="00D13E53"/>
    <w:rsid w:val="00E443EB"/>
    <w:rsid w:val="00E85BAE"/>
    <w:rsid w:val="00F91251"/>
    <w:rsid w:val="00FA1589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E7D53"/>
  <w15:docId w15:val="{C4494953-58F4-604F-9321-C9126E9B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1589"/>
  </w:style>
  <w:style w:type="paragraph" w:styleId="berschrift1">
    <w:name w:val="heading 1"/>
    <w:basedOn w:val="Standard"/>
    <w:next w:val="Standard"/>
    <w:link w:val="berschrift1Zchn"/>
    <w:uiPriority w:val="9"/>
    <w:qFormat/>
    <w:rsid w:val="00FA1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1E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55E8"/>
  </w:style>
  <w:style w:type="paragraph" w:styleId="Fuzeile">
    <w:name w:val="footer"/>
    <w:basedOn w:val="Standard"/>
    <w:link w:val="FuzeileZchn"/>
    <w:uiPriority w:val="99"/>
    <w:unhideWhenUsed/>
    <w:rsid w:val="00B4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5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5E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85BA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15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FA158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3DA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.nl/buitenland/meerdere-landen-volgen-denemarken-en-stoppen-tijdelijk-met-toedienen-astrazeneca-prik-br~aa697cc1/" TargetMode="External"/><Relationship Id="rId13" Type="http://schemas.openxmlformats.org/officeDocument/2006/relationships/hyperlink" Target="https://www.tagesschau.de/ausland/europa/astrazeneca-137.html" TargetMode="External"/><Relationship Id="rId18" Type="http://schemas.openxmlformats.org/officeDocument/2006/relationships/hyperlink" Target="https://www.faz.net/aktuell/wirtschaft/unternehmen/hackerangriff-trifft-twitter-accounts-von-zahlreichen-prominenten-16862907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mopo.de/news/panorama/wirbel-um-astrazeneca-impfstopp-mehrere-laender-verordnen-pause---wechselwirkung-unklar-38180498" TargetMode="External"/><Relationship Id="rId17" Type="http://schemas.openxmlformats.org/officeDocument/2006/relationships/hyperlink" Target="https://www.bild.de/politik/ausland/politik-ausland/twitter-unternehmen-erklaert-attacke-auf-amerikas-superreiche-71923846.bil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olkskrant.nl/nieuws-achtergrond/hackers-nemen-accounts-van-prominente-twitteraars-over-en-lichten-gebruikers-op~ba8ba6aa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ld.de/ratgeber/2021/ratgeber/corona-impfung-astrazeneca-stopp-jetzt-auch-in-holland-75740564.bil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s.nl/artikel/2340820-grootschalige-twitter-hack-prominente-accounts-gebruikt-voor-bitcoin-oplichting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s.nl/artikel/2372184-meer-landen-schorten-vaccinaties-astrazeneca-op-om-mogelijke-bijwerkingen.html" TargetMode="External"/><Relationship Id="rId19" Type="http://schemas.openxmlformats.org/officeDocument/2006/relationships/hyperlink" Target="https://www.tagesschau.de/ausland/twitter-hack-1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egraaf.nl/nieuws/2054263383/nederland-stopt-voorlopig-uit-voorzorg-met-vaccin-van-astra-zeneca" TargetMode="External"/><Relationship Id="rId14" Type="http://schemas.openxmlformats.org/officeDocument/2006/relationships/hyperlink" Target="https://www.ad.nl/tech/een-van-de-grootste-hacks-ooit-oplichters-gingen-zeer-geraffineerd-te-werk~aca52b00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on/sciebo/formaat%20doc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formaat docent.dotx</Template>
  <TotalTime>0</TotalTime>
  <Pages>2</Pages>
  <Words>410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Kontny</cp:lastModifiedBy>
  <cp:revision>3</cp:revision>
  <dcterms:created xsi:type="dcterms:W3CDTF">2021-11-11T10:29:00Z</dcterms:created>
  <dcterms:modified xsi:type="dcterms:W3CDTF">2021-12-10T11:36:00Z</dcterms:modified>
</cp:coreProperties>
</file>