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2CB8" w14:textId="77777777" w:rsidR="0081696F" w:rsidRPr="0081696F" w:rsidRDefault="0081696F" w:rsidP="009E7816">
      <w:pPr>
        <w:spacing w:before="100" w:beforeAutospacing="1" w:after="100" w:afterAutospacing="1"/>
        <w:rPr>
          <w:rFonts w:ascii="Times" w:eastAsia="Times New Roman" w:hAnsi="Times" w:cs="Calibri"/>
          <w:b/>
          <w:bCs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b/>
          <w:bCs/>
          <w:sz w:val="24"/>
          <w:szCs w:val="24"/>
          <w:lang w:eastAsia="de-DE"/>
        </w:rPr>
        <w:t>Literaturverfilmung</w:t>
      </w:r>
    </w:p>
    <w:p w14:paraId="0956A04F" w14:textId="1129921D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In dieser Unterrichtseinheit beschäftigt ihr euch mit dem Thema Literaturverfilmungen.</w:t>
      </w:r>
    </w:p>
    <w:p w14:paraId="5B50A6CD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Dies macht ihr anhand der Bücher und Filme:</w:t>
      </w:r>
    </w:p>
    <w:p w14:paraId="401BF7D7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proofErr w:type="spellStart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>Boven</w:t>
      </w:r>
      <w:proofErr w:type="spellEnd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 xml:space="preserve"> </w:t>
      </w:r>
      <w:proofErr w:type="spellStart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>is</w:t>
      </w:r>
      <w:proofErr w:type="spellEnd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 xml:space="preserve"> </w:t>
      </w:r>
      <w:proofErr w:type="spellStart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>het</w:t>
      </w:r>
      <w:proofErr w:type="spellEnd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 xml:space="preserve"> </w:t>
      </w:r>
      <w:proofErr w:type="spellStart"/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>stil</w:t>
      </w:r>
      <w:proofErr w:type="spellEnd"/>
      <w:r w:rsidRPr="0081696F">
        <w:rPr>
          <w:rFonts w:ascii="Times" w:eastAsia="Times New Roman" w:hAnsi="Times" w:cs="Calibri"/>
          <w:sz w:val="24"/>
          <w:szCs w:val="24"/>
          <w:lang w:eastAsia="de-DE"/>
        </w:rPr>
        <w:t xml:space="preserve"> von </w:t>
      </w:r>
      <w:proofErr w:type="spellStart"/>
      <w:r w:rsidRPr="0081696F">
        <w:rPr>
          <w:rFonts w:ascii="Times" w:eastAsia="Times New Roman" w:hAnsi="Times" w:cs="Calibri"/>
          <w:sz w:val="24"/>
          <w:szCs w:val="24"/>
          <w:lang w:eastAsia="de-DE"/>
        </w:rPr>
        <w:t>Gerbrand</w:t>
      </w:r>
      <w:proofErr w:type="spellEnd"/>
      <w:r w:rsidRPr="0081696F">
        <w:rPr>
          <w:rFonts w:ascii="Times" w:eastAsia="Times New Roman" w:hAnsi="Times" w:cs="Calibri"/>
          <w:sz w:val="24"/>
          <w:szCs w:val="24"/>
          <w:lang w:eastAsia="de-DE"/>
        </w:rPr>
        <w:t xml:space="preserve"> Bakker, 2012 verfilmt von </w:t>
      </w:r>
      <w:proofErr w:type="spellStart"/>
      <w:r w:rsidRPr="0081696F">
        <w:rPr>
          <w:rFonts w:ascii="Times" w:eastAsia="Times New Roman" w:hAnsi="Times" w:cs="Calibri"/>
          <w:sz w:val="24"/>
          <w:szCs w:val="24"/>
          <w:lang w:eastAsia="de-DE"/>
        </w:rPr>
        <w:t>Nanouk</w:t>
      </w:r>
      <w:proofErr w:type="spellEnd"/>
      <w:r w:rsidRPr="0081696F">
        <w:rPr>
          <w:rFonts w:ascii="Times" w:eastAsia="Times New Roman" w:hAnsi="Times" w:cs="Calibri"/>
          <w:sz w:val="24"/>
          <w:szCs w:val="24"/>
          <w:lang w:eastAsia="de-DE"/>
        </w:rPr>
        <w:t xml:space="preserve"> Leopold,</w:t>
      </w:r>
    </w:p>
    <w:p w14:paraId="0BFFC621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i/>
          <w:iCs/>
          <w:sz w:val="24"/>
          <w:szCs w:val="24"/>
          <w:lang w:eastAsia="de-DE"/>
        </w:rPr>
        <w:t>Die Vermessung der Welt</w:t>
      </w:r>
      <w:r w:rsidRPr="0081696F">
        <w:rPr>
          <w:rFonts w:ascii="Times" w:eastAsia="Times New Roman" w:hAnsi="Times" w:cs="Calibri"/>
          <w:sz w:val="24"/>
          <w:szCs w:val="24"/>
          <w:lang w:eastAsia="de-DE"/>
        </w:rPr>
        <w:t xml:space="preserve"> von Daniel </w:t>
      </w:r>
      <w:proofErr w:type="spellStart"/>
      <w:r w:rsidRPr="0081696F">
        <w:rPr>
          <w:rFonts w:ascii="Times" w:eastAsia="Times New Roman" w:hAnsi="Times" w:cs="Calibri"/>
          <w:sz w:val="24"/>
          <w:szCs w:val="24"/>
          <w:lang w:eastAsia="de-DE"/>
        </w:rPr>
        <w:t>Kehlmann</w:t>
      </w:r>
      <w:proofErr w:type="spellEnd"/>
      <w:r w:rsidRPr="0081696F">
        <w:rPr>
          <w:rFonts w:ascii="Times" w:eastAsia="Times New Roman" w:hAnsi="Times" w:cs="Calibri"/>
          <w:sz w:val="24"/>
          <w:szCs w:val="24"/>
          <w:lang w:eastAsia="de-DE"/>
        </w:rPr>
        <w:t>, das von Detlev Buck 2012 verfilmt wurde.</w:t>
      </w:r>
    </w:p>
    <w:p w14:paraId="6E609D5A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</w:p>
    <w:p w14:paraId="019ECA07" w14:textId="5E8EFEAA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noProof/>
          <w:sz w:val="24"/>
          <w:szCs w:val="24"/>
          <w:lang w:eastAsia="de-DE"/>
        </w:rPr>
        <w:drawing>
          <wp:inline distT="0" distB="0" distL="0" distR="0" wp14:anchorId="2117BDE7" wp14:editId="26DD099B">
            <wp:extent cx="1278467" cy="2076698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00" cy="21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96F">
        <w:rPr>
          <w:rFonts w:ascii="Times" w:eastAsia="Times New Roman" w:hAnsi="Times" w:cs="Calibri"/>
          <w:noProof/>
          <w:sz w:val="24"/>
          <w:szCs w:val="24"/>
          <w:lang w:eastAsia="de-DE"/>
        </w:rPr>
        <w:drawing>
          <wp:inline distT="0" distB="0" distL="0" distR="0" wp14:anchorId="08C64C1D" wp14:editId="3A62AEFB">
            <wp:extent cx="1316090" cy="2015066"/>
            <wp:effectExtent l="0" t="0" r="5080" b="4445"/>
            <wp:docPr id="9" name="Grafik 9" descr="Ein Bild, das Text, Himmel, Wol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Himmel, Wolk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45" cy="204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92F6E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 xml:space="preserve">Nach dieser Aufgabe </w:t>
      </w:r>
    </w:p>
    <w:p w14:paraId="325D7457" w14:textId="77777777" w:rsidR="009E7816" w:rsidRPr="0081696F" w:rsidRDefault="009E7816" w:rsidP="009E7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Calibri"/>
          <w:i/>
          <w:iCs/>
          <w:sz w:val="20"/>
          <w:szCs w:val="20"/>
          <w:lang w:eastAsia="de-DE"/>
        </w:rPr>
      </w:pPr>
      <w:r w:rsidRPr="0081696F">
        <w:rPr>
          <w:rFonts w:ascii="Times" w:eastAsia="Times New Roman" w:hAnsi="Times" w:cs="Calibri"/>
          <w:i/>
          <w:iCs/>
          <w:sz w:val="20"/>
          <w:szCs w:val="20"/>
          <w:lang w:eastAsia="de-DE"/>
        </w:rPr>
        <w:t>kannst du benennen, welche Möglichkeiten Buch oder Film zum Erzählen einer Geschichte bieten, die das jeweils andere Medium vielleicht nicht bieten kann.</w:t>
      </w:r>
    </w:p>
    <w:p w14:paraId="464509B1" w14:textId="77777777" w:rsidR="009E7816" w:rsidRPr="0081696F" w:rsidRDefault="009E7816" w:rsidP="009E7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Calibri"/>
          <w:i/>
          <w:iCs/>
          <w:sz w:val="20"/>
          <w:szCs w:val="20"/>
          <w:lang w:eastAsia="de-DE"/>
        </w:rPr>
      </w:pPr>
      <w:r w:rsidRPr="0081696F">
        <w:rPr>
          <w:rFonts w:ascii="Times" w:eastAsia="Times New Roman" w:hAnsi="Times" w:cs="Calibri"/>
          <w:i/>
          <w:iCs/>
          <w:sz w:val="20"/>
          <w:szCs w:val="20"/>
          <w:lang w:eastAsia="de-DE"/>
        </w:rPr>
        <w:t>kennst du die Schwierigkeiten, die bei der Umsetzung von Literatur zu Film entstehen können.</w:t>
      </w:r>
    </w:p>
    <w:p w14:paraId="6191AE34" w14:textId="77777777" w:rsidR="009E7816" w:rsidRPr="0081696F" w:rsidRDefault="009E7816" w:rsidP="009E7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Calibri"/>
          <w:i/>
          <w:iCs/>
          <w:sz w:val="20"/>
          <w:szCs w:val="20"/>
          <w:lang w:eastAsia="de-DE"/>
        </w:rPr>
      </w:pPr>
      <w:r w:rsidRPr="0081696F">
        <w:rPr>
          <w:rFonts w:ascii="Times" w:eastAsia="Times New Roman" w:hAnsi="Times" w:cs="Calibri"/>
          <w:i/>
          <w:iCs/>
          <w:sz w:val="20"/>
          <w:szCs w:val="20"/>
          <w:lang w:eastAsia="de-DE"/>
        </w:rPr>
        <w:t>kannst du Literatur und Film vergleichen.</w:t>
      </w:r>
    </w:p>
    <w:p w14:paraId="2CD4F81A" w14:textId="77777777" w:rsidR="009E7816" w:rsidRPr="0081696F" w:rsidRDefault="009E7816" w:rsidP="009E7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Calibri"/>
          <w:i/>
          <w:iCs/>
          <w:sz w:val="20"/>
          <w:szCs w:val="20"/>
          <w:lang w:eastAsia="de-DE"/>
        </w:rPr>
      </w:pPr>
      <w:r w:rsidRPr="0081696F">
        <w:rPr>
          <w:rFonts w:ascii="Times" w:eastAsia="Times New Roman" w:hAnsi="Times" w:cs="Calibri"/>
          <w:i/>
          <w:iCs/>
          <w:sz w:val="20"/>
          <w:szCs w:val="20"/>
          <w:lang w:eastAsia="de-DE"/>
        </w:rPr>
        <w:t>kannst du bestimmte Stilmittel des Films erkennen und benennen.</w:t>
      </w:r>
    </w:p>
    <w:p w14:paraId="013ED6EA" w14:textId="77777777" w:rsidR="009E7816" w:rsidRPr="0081696F" w:rsidRDefault="009E7816" w:rsidP="009E7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Calibri"/>
          <w:i/>
          <w:iCs/>
          <w:sz w:val="20"/>
          <w:szCs w:val="20"/>
          <w:lang w:eastAsia="de-DE"/>
        </w:rPr>
      </w:pPr>
      <w:r w:rsidRPr="0081696F">
        <w:rPr>
          <w:rFonts w:ascii="Times" w:eastAsia="Times New Roman" w:hAnsi="Times" w:cs="Calibri"/>
          <w:i/>
          <w:iCs/>
          <w:sz w:val="20"/>
          <w:szCs w:val="20"/>
          <w:lang w:eastAsia="de-DE"/>
        </w:rPr>
        <w:t>kannst du die charakteristischen Punkte eines Buches/Filmes, die eine Verfilmung spannend, sehenswert und attraktiv machen und kannst diese Aspekte nutzen, um die Neugier an einem Film zu wecken.</w:t>
      </w:r>
    </w:p>
    <w:p w14:paraId="1A3368BE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b/>
          <w:bCs/>
          <w:sz w:val="24"/>
          <w:szCs w:val="24"/>
          <w:lang w:eastAsia="de-DE"/>
        </w:rPr>
        <w:t>Aufgabe 1</w:t>
      </w:r>
    </w:p>
    <w:p w14:paraId="4145F27A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a) Überlegt, welche Aspekte eines Buches vermutlich in einer Literaturverfilmung geändert werden müssen, da sie auf der Leinwand nicht funktionieren.  </w:t>
      </w:r>
    </w:p>
    <w:p w14:paraId="337407AA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b) Setzt eure theoretischen Überlegungen um, indem ihr für einen Textauszug ein kurzes Drehbuch schreibt. Was muss eurer Meinung nach geändert werden? Was kann problemlos übernommen werden?</w:t>
      </w:r>
    </w:p>
    <w:p w14:paraId="0556DA54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lastRenderedPageBreak/>
        <w:t>c) Schaut euch den entsprechenden Ausschnitt des Films an und beobachtet, wie der Regisseur die Passage aus dem Buch umgesetzt hat.</w:t>
      </w:r>
    </w:p>
    <w:p w14:paraId="70028C9F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Wie unterscheidet sich seine Umsetzung von eurem Kurzdrehbuch? Wo decken sie sich?</w:t>
      </w:r>
      <w:r w:rsidRPr="0081696F">
        <w:rPr>
          <w:rFonts w:ascii="Times" w:eastAsia="Times New Roman" w:hAnsi="Times" w:cs="Calibri"/>
          <w:sz w:val="24"/>
          <w:szCs w:val="24"/>
          <w:lang w:eastAsia="de-DE"/>
        </w:rPr>
        <w:br/>
        <w:t>Achtet auch auf die folgenden Punkte:</w:t>
      </w:r>
    </w:p>
    <w:p w14:paraId="2CD9B43D" w14:textId="77777777" w:rsidR="009E7816" w:rsidRPr="0081696F" w:rsidRDefault="009E7816" w:rsidP="009E7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Sind alle Personen übernommen worden? Wurden Charaktere ausgelassen oder abgeändert?</w:t>
      </w:r>
    </w:p>
    <w:p w14:paraId="36E44108" w14:textId="77777777" w:rsidR="009E7816" w:rsidRPr="0081696F" w:rsidRDefault="009E7816" w:rsidP="009E7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Ist die Erzählperspektive identisch?</w:t>
      </w:r>
    </w:p>
    <w:p w14:paraId="6D9FA493" w14:textId="77777777" w:rsidR="009E7816" w:rsidRPr="0081696F" w:rsidRDefault="009E7816" w:rsidP="009E7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Welche Kameraeinstellungen gibt es?</w:t>
      </w:r>
    </w:p>
    <w:p w14:paraId="20797EFC" w14:textId="77777777" w:rsidR="009E7816" w:rsidRPr="0081696F" w:rsidRDefault="009E7816" w:rsidP="009E7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Ist die Handlung verändert worden?</w:t>
      </w:r>
    </w:p>
    <w:p w14:paraId="70094C75" w14:textId="77777777" w:rsidR="009E7816" w:rsidRPr="0081696F" w:rsidRDefault="009E7816" w:rsidP="009E7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Wie wurde Musik eingesetzt?</w:t>
      </w:r>
    </w:p>
    <w:p w14:paraId="2FC70636" w14:textId="77777777" w:rsidR="009E7816" w:rsidRPr="0081696F" w:rsidRDefault="009E7816" w:rsidP="009E78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Beginnen Film und Buch an der gleichen Stelle?</w:t>
      </w:r>
    </w:p>
    <w:p w14:paraId="01461A11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b/>
          <w:bCs/>
          <w:sz w:val="24"/>
          <w:szCs w:val="24"/>
          <w:lang w:eastAsia="de-DE"/>
        </w:rPr>
        <w:t>Aufgabe 2</w:t>
      </w:r>
    </w:p>
    <w:p w14:paraId="7962A67C" w14:textId="77777777" w:rsidR="009E7816" w:rsidRPr="0081696F" w:rsidRDefault="009E7816" w:rsidP="009E7816">
      <w:pPr>
        <w:spacing w:before="100" w:beforeAutospacing="1" w:after="100" w:afterAutospacing="1"/>
        <w:rPr>
          <w:rFonts w:ascii="Times" w:eastAsia="Times New Roman" w:hAnsi="Times" w:cs="Calibri"/>
          <w:sz w:val="24"/>
          <w:szCs w:val="24"/>
          <w:lang w:eastAsia="de-DE"/>
        </w:rPr>
      </w:pPr>
      <w:r w:rsidRPr="0081696F">
        <w:rPr>
          <w:rFonts w:ascii="Times" w:eastAsia="Times New Roman" w:hAnsi="Times" w:cs="Calibri"/>
          <w:sz w:val="24"/>
          <w:szCs w:val="24"/>
          <w:lang w:eastAsia="de-DE"/>
        </w:rPr>
        <w:t>Erstellt in Gruppen entweder einen Trailer, ein Filmplakat oder einen Ankündigungstext für einen der Filme. Überlegt euch genau, wie ihr am besten Interesse für den Film wecken könnt.</w:t>
      </w:r>
    </w:p>
    <w:p w14:paraId="5899D89C" w14:textId="77777777" w:rsidR="009E7816" w:rsidRPr="0081696F" w:rsidRDefault="009E7816" w:rsidP="009E7816">
      <w:pPr>
        <w:rPr>
          <w:rFonts w:ascii="Times" w:hAnsi="Times" w:cs="Calibri"/>
          <w:sz w:val="24"/>
          <w:szCs w:val="24"/>
        </w:rPr>
      </w:pPr>
    </w:p>
    <w:p w14:paraId="249364E1" w14:textId="77777777" w:rsidR="003B1E53" w:rsidRPr="0081696F" w:rsidRDefault="003B1E53" w:rsidP="00B3217E">
      <w:pPr>
        <w:ind w:left="360"/>
        <w:rPr>
          <w:rFonts w:ascii="Times" w:hAnsi="Times" w:cs="Calibri"/>
          <w:b/>
          <w:sz w:val="24"/>
          <w:szCs w:val="24"/>
        </w:rPr>
      </w:pPr>
      <w:r w:rsidRPr="0081696F">
        <w:rPr>
          <w:rFonts w:ascii="Times" w:hAnsi="Times" w:cs="Calibri"/>
          <w:b/>
          <w:sz w:val="24"/>
          <w:szCs w:val="24"/>
        </w:rPr>
        <w:t xml:space="preserve"> </w:t>
      </w:r>
    </w:p>
    <w:sectPr w:rsidR="003B1E53" w:rsidRPr="0081696F" w:rsidSect="00B455E8">
      <w:headerReference w:type="default" r:id="rId9"/>
      <w:footerReference w:type="default" r:id="rId10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9DEE" w14:textId="77777777" w:rsidR="00292A58" w:rsidRDefault="00292A58" w:rsidP="00B455E8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09F7057A" w14:textId="77777777" w:rsidR="00292A58" w:rsidRDefault="00292A58" w:rsidP="00B455E8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3C2C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val="nl" w:eastAsia="de-DE"/>
      </w:rPr>
      <w:drawing>
        <wp:inline distT="0" distB="0" distL="0" distR="0" wp14:anchorId="12FB51A9" wp14:editId="4E78869A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" w:eastAsia="de-DE"/>
      </w:rPr>
      <w:drawing>
        <wp:inline distT="0" distB="0" distL="0" distR="0" wp14:anchorId="00D0A35B" wp14:editId="5F1792A1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" w:eastAsia="de-DE"/>
      </w:rPr>
      <w:drawing>
        <wp:inline distT="0" distB="0" distL="0" distR="0" wp14:anchorId="266109A6" wp14:editId="73BBFE77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DAA2" w14:textId="77777777" w:rsidR="00292A58" w:rsidRDefault="00292A58" w:rsidP="00B455E8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70A04F9B" w14:textId="77777777" w:rsidR="00292A58" w:rsidRDefault="00292A58" w:rsidP="00B455E8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0734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val="nl" w:eastAsia="de-DE"/>
      </w:rPr>
      <w:drawing>
        <wp:inline distT="0" distB="0" distL="0" distR="0" wp14:anchorId="0DBED9EB" wp14:editId="6DBAB3A2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"/>
      </w:rPr>
      <w:t xml:space="preserve">         </w:t>
    </w:r>
    <w:r>
      <w:rPr>
        <w:noProof/>
        <w:lang w:val="nl" w:eastAsia="de-DE"/>
      </w:rPr>
      <w:drawing>
        <wp:inline distT="0" distB="0" distL="0" distR="0" wp14:anchorId="2E8A2E96" wp14:editId="0629F727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F197A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B5D"/>
    <w:multiLevelType w:val="hybridMultilevel"/>
    <w:tmpl w:val="3BD4BF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EF4890"/>
    <w:multiLevelType w:val="multilevel"/>
    <w:tmpl w:val="E17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94340"/>
    <w:multiLevelType w:val="hybridMultilevel"/>
    <w:tmpl w:val="F62E0430"/>
    <w:lvl w:ilvl="0" w:tplc="F8322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9ED"/>
    <w:multiLevelType w:val="multilevel"/>
    <w:tmpl w:val="13C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6"/>
    <w:rsid w:val="0005029F"/>
    <w:rsid w:val="00072A84"/>
    <w:rsid w:val="00135D1B"/>
    <w:rsid w:val="002134BA"/>
    <w:rsid w:val="00292A58"/>
    <w:rsid w:val="003B1E53"/>
    <w:rsid w:val="003C04CE"/>
    <w:rsid w:val="0049141B"/>
    <w:rsid w:val="004E3136"/>
    <w:rsid w:val="00732DEA"/>
    <w:rsid w:val="0081696F"/>
    <w:rsid w:val="008E5330"/>
    <w:rsid w:val="009E7816"/>
    <w:rsid w:val="00B2565B"/>
    <w:rsid w:val="00B3217E"/>
    <w:rsid w:val="00B455E8"/>
    <w:rsid w:val="00B662E5"/>
    <w:rsid w:val="00BE4F0C"/>
    <w:rsid w:val="00D13E53"/>
    <w:rsid w:val="00E443EB"/>
    <w:rsid w:val="00E85BAE"/>
    <w:rsid w:val="00F91251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F78FC"/>
  <w15:docId w15:val="{F9340CA6-A14C-094D-BF0D-7686AD8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5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sciebo/formaat%20doc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formaat docent.dotx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2</cp:revision>
  <dcterms:created xsi:type="dcterms:W3CDTF">2021-10-26T10:15:00Z</dcterms:created>
  <dcterms:modified xsi:type="dcterms:W3CDTF">2021-10-26T10:29:00Z</dcterms:modified>
</cp:coreProperties>
</file>