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65C4" w14:textId="44C72C02" w:rsidR="00B81161" w:rsidRPr="00E822FA" w:rsidRDefault="007C2240" w:rsidP="007C2240">
      <w:pPr>
        <w:pStyle w:val="berschrift1"/>
        <w:rPr>
          <w:rFonts w:ascii="Times" w:hAnsi="Times" w:cs="Calibri"/>
          <w:b/>
          <w:bCs/>
          <w:color w:val="000000" w:themeColor="text1"/>
          <w:sz w:val="24"/>
          <w:szCs w:val="24"/>
        </w:rPr>
      </w:pPr>
      <w:r w:rsidRPr="00E822FA">
        <w:rPr>
          <w:rFonts w:ascii="Times" w:hAnsi="Times" w:cs="Calibri"/>
          <w:b/>
          <w:bCs/>
          <w:color w:val="000000" w:themeColor="text1"/>
          <w:sz w:val="24"/>
          <w:szCs w:val="24"/>
        </w:rPr>
        <w:t>Kurzgeschichten</w:t>
      </w:r>
    </w:p>
    <w:p w14:paraId="27F0174A" w14:textId="77777777" w:rsidR="007C2240" w:rsidRPr="00E822FA" w:rsidRDefault="007C2240" w:rsidP="007C2240">
      <w:pPr>
        <w:rPr>
          <w:rFonts w:ascii="Times" w:hAnsi="Times"/>
          <w:sz w:val="24"/>
          <w:szCs w:val="24"/>
        </w:rPr>
      </w:pPr>
    </w:p>
    <w:p w14:paraId="266A3094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>In dieser Unterrichtstunde beschäftigt ihr euch mit dem Thema Kurzgeschichten. Dazu lest ihr die Kurzgeschichte(n):</w:t>
      </w:r>
    </w:p>
    <w:p w14:paraId="52D65463" w14:textId="77777777" w:rsidR="007C2240" w:rsidRPr="00E822FA" w:rsidRDefault="007C2240" w:rsidP="007C2240">
      <w:pPr>
        <w:pStyle w:val="Listenabsatz"/>
        <w:numPr>
          <w:ilvl w:val="0"/>
          <w:numId w:val="6"/>
        </w:numPr>
        <w:spacing w:after="160" w:line="259" w:lineRule="auto"/>
        <w:rPr>
          <w:rFonts w:ascii="Times" w:hAnsi="Times" w:cs="Calibri"/>
          <w:sz w:val="24"/>
          <w:szCs w:val="24"/>
          <w:lang w:val="nl-NL"/>
        </w:rPr>
      </w:pPr>
      <w:r w:rsidRPr="00E822FA">
        <w:rPr>
          <w:rFonts w:ascii="Times" w:hAnsi="Times" w:cs="Calibri"/>
          <w:i/>
          <w:iCs/>
          <w:sz w:val="24"/>
          <w:szCs w:val="24"/>
          <w:lang w:val="nl-NL"/>
        </w:rPr>
        <w:t>Zomerkroos</w:t>
      </w:r>
      <w:r w:rsidRPr="00E822FA">
        <w:rPr>
          <w:rFonts w:ascii="Times" w:hAnsi="Times" w:cs="Calibri"/>
          <w:sz w:val="24"/>
          <w:szCs w:val="24"/>
          <w:lang w:val="nl-NL"/>
        </w:rPr>
        <w:t xml:space="preserve"> </w:t>
      </w:r>
      <w:proofErr w:type="spellStart"/>
      <w:r w:rsidRPr="00E822FA">
        <w:rPr>
          <w:rFonts w:ascii="Times" w:hAnsi="Times" w:cs="Calibri"/>
          <w:sz w:val="24"/>
          <w:szCs w:val="24"/>
          <w:lang w:val="nl-NL"/>
        </w:rPr>
        <w:t>von</w:t>
      </w:r>
      <w:proofErr w:type="spellEnd"/>
      <w:r w:rsidRPr="00E822FA">
        <w:rPr>
          <w:rFonts w:ascii="Times" w:hAnsi="Times" w:cs="Calibri"/>
          <w:sz w:val="24"/>
          <w:szCs w:val="24"/>
          <w:lang w:val="nl-NL"/>
        </w:rPr>
        <w:t xml:space="preserve"> Gerda Blees (</w:t>
      </w:r>
      <w:proofErr w:type="spellStart"/>
      <w:r w:rsidRPr="00E822FA">
        <w:rPr>
          <w:rFonts w:ascii="Times" w:hAnsi="Times" w:cs="Calibri"/>
          <w:sz w:val="24"/>
          <w:szCs w:val="24"/>
          <w:lang w:val="nl-NL"/>
        </w:rPr>
        <w:t>aus</w:t>
      </w:r>
      <w:proofErr w:type="spellEnd"/>
      <w:r w:rsidRPr="00E822FA">
        <w:rPr>
          <w:rFonts w:ascii="Times" w:hAnsi="Times" w:cs="Calibri"/>
          <w:sz w:val="24"/>
          <w:szCs w:val="24"/>
          <w:lang w:val="nl-NL"/>
        </w:rPr>
        <w:t xml:space="preserve">: </w:t>
      </w:r>
      <w:r w:rsidRPr="00E822FA">
        <w:rPr>
          <w:rFonts w:ascii="Times" w:hAnsi="Times" w:cs="Calibri"/>
          <w:i/>
          <w:iCs/>
          <w:sz w:val="24"/>
          <w:szCs w:val="24"/>
          <w:lang w:val="nl-NL"/>
        </w:rPr>
        <w:t>Aan doodgaan dachten we niet</w:t>
      </w:r>
      <w:r w:rsidRPr="00E822FA">
        <w:rPr>
          <w:rFonts w:ascii="Times" w:hAnsi="Times" w:cs="Calibri"/>
          <w:sz w:val="24"/>
          <w:szCs w:val="24"/>
          <w:lang w:val="nl-NL"/>
        </w:rPr>
        <w:t xml:space="preserve">, 2017) </w:t>
      </w:r>
    </w:p>
    <w:p w14:paraId="037043C5" w14:textId="77777777" w:rsidR="007C2240" w:rsidRPr="00E822FA" w:rsidRDefault="007C2240" w:rsidP="007C2240">
      <w:pPr>
        <w:pStyle w:val="Listenabsatz"/>
        <w:numPr>
          <w:ilvl w:val="0"/>
          <w:numId w:val="6"/>
        </w:numPr>
        <w:spacing w:after="160" w:line="259" w:lineRule="auto"/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i/>
          <w:iCs/>
          <w:sz w:val="24"/>
          <w:szCs w:val="24"/>
        </w:rPr>
        <w:t>Sommerhaus, später</w:t>
      </w:r>
      <w:r w:rsidRPr="00E822FA">
        <w:rPr>
          <w:rFonts w:ascii="Times" w:hAnsi="Times" w:cs="Calibri"/>
          <w:sz w:val="24"/>
          <w:szCs w:val="24"/>
        </w:rPr>
        <w:t xml:space="preserve"> von Judith Hermann (aus: </w:t>
      </w:r>
      <w:r w:rsidRPr="00E822FA">
        <w:rPr>
          <w:rFonts w:ascii="Times" w:hAnsi="Times" w:cs="Calibri"/>
          <w:i/>
          <w:iCs/>
          <w:sz w:val="24"/>
          <w:szCs w:val="24"/>
        </w:rPr>
        <w:t>Sommerhaus, später</w:t>
      </w:r>
      <w:r w:rsidRPr="00E822FA">
        <w:rPr>
          <w:rFonts w:ascii="Times" w:hAnsi="Times" w:cs="Calibri"/>
          <w:sz w:val="24"/>
          <w:szCs w:val="24"/>
        </w:rPr>
        <w:t xml:space="preserve">, 1998) </w:t>
      </w:r>
    </w:p>
    <w:p w14:paraId="04E47BF7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 xml:space="preserve"> </w:t>
      </w:r>
      <w:r w:rsidRPr="00E822FA">
        <w:rPr>
          <w:rFonts w:ascii="Times" w:hAnsi="Times" w:cs="Calibri"/>
          <w:noProof/>
          <w:sz w:val="24"/>
          <w:szCs w:val="24"/>
        </w:rPr>
        <w:drawing>
          <wp:inline distT="0" distB="0" distL="0" distR="0" wp14:anchorId="20514630" wp14:editId="68FE5ED3">
            <wp:extent cx="1221634" cy="1642533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6821" cy="166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2FA">
        <w:rPr>
          <w:rFonts w:ascii="Times" w:hAnsi="Times" w:cs="Calibri"/>
          <w:noProof/>
          <w:sz w:val="24"/>
          <w:szCs w:val="24"/>
        </w:rPr>
        <w:drawing>
          <wp:inline distT="0" distB="0" distL="0" distR="0" wp14:anchorId="0188B81F" wp14:editId="750C2D37">
            <wp:extent cx="1031240" cy="1625600"/>
            <wp:effectExtent l="0" t="0" r="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3463" cy="166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46A54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</w:p>
    <w:p w14:paraId="291FE9D1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 xml:space="preserve">Nach dieser Stunde </w:t>
      </w:r>
    </w:p>
    <w:p w14:paraId="4859AD79" w14:textId="77777777" w:rsidR="007C2240" w:rsidRPr="003B6B20" w:rsidRDefault="007C2240" w:rsidP="007C2240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 w:rsidRPr="003B6B20">
        <w:rPr>
          <w:rFonts w:ascii="Times" w:hAnsi="Times" w:cs="Calibri"/>
          <w:i/>
          <w:iCs/>
          <w:sz w:val="20"/>
          <w:szCs w:val="20"/>
        </w:rPr>
        <w:t>kannst du Kurzgeschichten kurz zusammenfassen.</w:t>
      </w:r>
    </w:p>
    <w:p w14:paraId="3360DDCA" w14:textId="77777777" w:rsidR="007C2240" w:rsidRPr="003B6B20" w:rsidRDefault="007C2240" w:rsidP="007C2240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 w:rsidRPr="003B6B20">
        <w:rPr>
          <w:rFonts w:ascii="Times" w:hAnsi="Times" w:cs="Calibri"/>
          <w:i/>
          <w:iCs/>
          <w:sz w:val="20"/>
          <w:szCs w:val="20"/>
        </w:rPr>
        <w:t>kannst du dein eigenes Leseverhalten benennen.</w:t>
      </w:r>
    </w:p>
    <w:p w14:paraId="26295844" w14:textId="77777777" w:rsidR="007C2240" w:rsidRPr="003B6B20" w:rsidRDefault="007C2240" w:rsidP="007C2240">
      <w:pPr>
        <w:pStyle w:val="Listenabsatz"/>
        <w:numPr>
          <w:ilvl w:val="0"/>
          <w:numId w:val="8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 w:rsidRPr="003B6B20">
        <w:rPr>
          <w:rFonts w:ascii="Times" w:hAnsi="Times" w:cs="Calibri"/>
          <w:i/>
          <w:iCs/>
          <w:sz w:val="20"/>
          <w:szCs w:val="20"/>
        </w:rPr>
        <w:t>kannst du eventuelle Verständnisprobleme benennen.</w:t>
      </w:r>
    </w:p>
    <w:p w14:paraId="1B2BDFEE" w14:textId="77777777" w:rsidR="007C2240" w:rsidRPr="003B6B20" w:rsidRDefault="007C2240" w:rsidP="007C2240">
      <w:pPr>
        <w:pStyle w:val="Listenabsatz"/>
        <w:numPr>
          <w:ilvl w:val="0"/>
          <w:numId w:val="7"/>
        </w:numPr>
        <w:spacing w:after="160" w:line="240" w:lineRule="auto"/>
        <w:rPr>
          <w:rFonts w:ascii="Times" w:hAnsi="Times" w:cs="Calibri"/>
          <w:i/>
          <w:iCs/>
          <w:sz w:val="20"/>
          <w:szCs w:val="20"/>
        </w:rPr>
      </w:pPr>
      <w:r w:rsidRPr="003B6B20">
        <w:rPr>
          <w:rFonts w:ascii="Times" w:hAnsi="Times" w:cs="Calibri"/>
          <w:i/>
          <w:iCs/>
          <w:sz w:val="20"/>
          <w:szCs w:val="20"/>
        </w:rPr>
        <w:t>kennst du beispielhaft deutsche und niederländische Literatur.</w:t>
      </w:r>
    </w:p>
    <w:p w14:paraId="7D3A5BEA" w14:textId="77777777" w:rsidR="007C2240" w:rsidRPr="003B6B20" w:rsidRDefault="007C2240" w:rsidP="007C2240">
      <w:pPr>
        <w:pStyle w:val="Listenabsatz"/>
        <w:numPr>
          <w:ilvl w:val="0"/>
          <w:numId w:val="7"/>
        </w:numPr>
        <w:spacing w:after="160" w:line="240" w:lineRule="auto"/>
        <w:rPr>
          <w:rFonts w:ascii="Times" w:hAnsi="Times" w:cs="Calibri"/>
          <w:i/>
          <w:iCs/>
          <w:sz w:val="20"/>
          <w:szCs w:val="20"/>
        </w:rPr>
      </w:pPr>
      <w:r w:rsidRPr="003B6B20">
        <w:rPr>
          <w:rFonts w:ascii="Times" w:hAnsi="Times" w:cs="Calibri"/>
          <w:i/>
          <w:iCs/>
          <w:sz w:val="20"/>
          <w:szCs w:val="20"/>
        </w:rPr>
        <w:t>kannst du landeskundliche Aspekte in Literatur erkennen.</w:t>
      </w:r>
    </w:p>
    <w:p w14:paraId="42E51186" w14:textId="77777777" w:rsidR="007C2240" w:rsidRPr="003B6B20" w:rsidRDefault="007C2240" w:rsidP="007C2240">
      <w:pPr>
        <w:pStyle w:val="Listenabsatz"/>
        <w:numPr>
          <w:ilvl w:val="0"/>
          <w:numId w:val="7"/>
        </w:numPr>
        <w:spacing w:after="160" w:line="240" w:lineRule="auto"/>
        <w:rPr>
          <w:rFonts w:ascii="Times" w:hAnsi="Times" w:cs="Calibri"/>
          <w:i/>
          <w:iCs/>
          <w:sz w:val="20"/>
          <w:szCs w:val="20"/>
        </w:rPr>
      </w:pPr>
      <w:r w:rsidRPr="003B6B20">
        <w:rPr>
          <w:rFonts w:ascii="Times" w:hAnsi="Times" w:cs="Calibri"/>
          <w:i/>
          <w:iCs/>
          <w:sz w:val="20"/>
          <w:szCs w:val="20"/>
        </w:rPr>
        <w:t>kannst du typische Elemente von Kurzgeschichten benennen.</w:t>
      </w:r>
    </w:p>
    <w:p w14:paraId="2CE68293" w14:textId="2B317697" w:rsidR="007C2240" w:rsidRPr="003B6B20" w:rsidRDefault="003B6B20" w:rsidP="007C2240">
      <w:pPr>
        <w:pStyle w:val="Listenabsatz"/>
        <w:numPr>
          <w:ilvl w:val="0"/>
          <w:numId w:val="7"/>
        </w:numPr>
        <w:spacing w:after="160" w:line="240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</w:t>
      </w:r>
      <w:r w:rsidR="007C2240" w:rsidRPr="003B6B20">
        <w:rPr>
          <w:rFonts w:ascii="Times" w:hAnsi="Times" w:cs="Calibri"/>
          <w:i/>
          <w:iCs/>
          <w:sz w:val="20"/>
          <w:szCs w:val="20"/>
        </w:rPr>
        <w:t xml:space="preserve">annst du analysieren, ob Kurzgeschichten charakterisierende Elemente enthalten oder davon abweichen. </w:t>
      </w:r>
    </w:p>
    <w:p w14:paraId="4F917773" w14:textId="77777777" w:rsidR="007C2240" w:rsidRPr="00E822FA" w:rsidRDefault="007C2240" w:rsidP="00356E47">
      <w:pPr>
        <w:pStyle w:val="Listenabsatz"/>
        <w:spacing w:after="160" w:line="240" w:lineRule="auto"/>
        <w:rPr>
          <w:rFonts w:ascii="Times" w:hAnsi="Times" w:cs="Calibri"/>
          <w:sz w:val="24"/>
          <w:szCs w:val="24"/>
        </w:rPr>
      </w:pPr>
    </w:p>
    <w:p w14:paraId="222C0ECE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  <w:r w:rsidRPr="00E822FA">
        <w:rPr>
          <w:rFonts w:ascii="Times" w:hAnsi="Times" w:cs="Calibri"/>
          <w:b/>
          <w:sz w:val="24"/>
          <w:szCs w:val="24"/>
        </w:rPr>
        <w:t>Aufgabe 1</w:t>
      </w:r>
    </w:p>
    <w:p w14:paraId="0F40C0AB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>a) Analysiert die Geschichten hinsichtlich der folgenden Aspekte:</w:t>
      </w:r>
    </w:p>
    <w:p w14:paraId="422C0CB4" w14:textId="77777777" w:rsidR="007C2240" w:rsidRPr="00E822FA" w:rsidRDefault="007C2240" w:rsidP="007C2240">
      <w:pPr>
        <w:pStyle w:val="Listenabsatz"/>
        <w:numPr>
          <w:ilvl w:val="0"/>
          <w:numId w:val="9"/>
        </w:numPr>
        <w:spacing w:after="160" w:line="259" w:lineRule="auto"/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 xml:space="preserve">Erzähler und Erzählperspektive </w:t>
      </w:r>
    </w:p>
    <w:p w14:paraId="2EF03227" w14:textId="69D9B903" w:rsidR="007C2240" w:rsidRPr="00E822FA" w:rsidRDefault="007C2240" w:rsidP="007C2240">
      <w:pPr>
        <w:pStyle w:val="Listenabsatz"/>
        <w:numPr>
          <w:ilvl w:val="0"/>
          <w:numId w:val="9"/>
        </w:numPr>
        <w:spacing w:after="160" w:line="259" w:lineRule="auto"/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>Erzählzeit</w:t>
      </w:r>
      <w:r w:rsidR="005D3C39" w:rsidRPr="00E822FA">
        <w:rPr>
          <w:rFonts w:ascii="Times" w:hAnsi="Times" w:cs="Calibri"/>
          <w:sz w:val="24"/>
          <w:szCs w:val="24"/>
        </w:rPr>
        <w:t xml:space="preserve"> und erzählte Zeit</w:t>
      </w:r>
    </w:p>
    <w:p w14:paraId="4FC0D710" w14:textId="77777777" w:rsidR="007C2240" w:rsidRPr="00E822FA" w:rsidRDefault="007C2240" w:rsidP="007C2240">
      <w:pPr>
        <w:pStyle w:val="Listenabsatz"/>
        <w:numPr>
          <w:ilvl w:val="0"/>
          <w:numId w:val="9"/>
        </w:numPr>
        <w:spacing w:after="160" w:line="259" w:lineRule="auto"/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>Figuren</w:t>
      </w:r>
    </w:p>
    <w:p w14:paraId="340752EF" w14:textId="77777777" w:rsidR="007C2240" w:rsidRPr="00E822FA" w:rsidRDefault="007C2240" w:rsidP="007C2240">
      <w:pPr>
        <w:pStyle w:val="Listenabsatz"/>
        <w:numPr>
          <w:ilvl w:val="0"/>
          <w:numId w:val="9"/>
        </w:numPr>
        <w:spacing w:after="160" w:line="259" w:lineRule="auto"/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>Ort und Zeit</w:t>
      </w:r>
    </w:p>
    <w:p w14:paraId="180577AA" w14:textId="77777777" w:rsidR="007C2240" w:rsidRPr="00E822FA" w:rsidRDefault="007C2240" w:rsidP="007C2240">
      <w:pPr>
        <w:pStyle w:val="Listenabsatz"/>
        <w:numPr>
          <w:ilvl w:val="0"/>
          <w:numId w:val="9"/>
        </w:numPr>
        <w:spacing w:after="160" w:line="259" w:lineRule="auto"/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>Thematik</w:t>
      </w:r>
    </w:p>
    <w:p w14:paraId="24CC6A42" w14:textId="77777777" w:rsidR="007C2240" w:rsidRPr="00E822FA" w:rsidRDefault="007C2240" w:rsidP="007C2240">
      <w:pPr>
        <w:pStyle w:val="Listenabsatz"/>
        <w:numPr>
          <w:ilvl w:val="0"/>
          <w:numId w:val="9"/>
        </w:numPr>
        <w:spacing w:after="160" w:line="259" w:lineRule="auto"/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>Motive und Stilmittel</w:t>
      </w:r>
    </w:p>
    <w:p w14:paraId="511533FA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>b) Seht euch die charakteristischen Merkmale von Kurzgeschichten an und vergleicht sie mit den Kurzgeschichten. Welche Aspekte könnt ihr in den Geschichten finden, welche nicht?</w:t>
      </w:r>
    </w:p>
    <w:p w14:paraId="3577DB08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noProof/>
          <w:sz w:val="24"/>
          <w:szCs w:val="24"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F7A69" wp14:editId="104EFBA1">
                <wp:simplePos x="0" y="0"/>
                <wp:positionH relativeFrom="column">
                  <wp:posOffset>-1270</wp:posOffset>
                </wp:positionH>
                <wp:positionV relativeFrom="paragraph">
                  <wp:posOffset>196850</wp:posOffset>
                </wp:positionV>
                <wp:extent cx="5143500" cy="2518410"/>
                <wp:effectExtent l="12700" t="12700" r="12700" b="8890"/>
                <wp:wrapSquare wrapText="bothSides"/>
                <wp:docPr id="7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518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7CE40" w14:textId="77777777" w:rsidR="007C2240" w:rsidRPr="00E822FA" w:rsidRDefault="007C2240" w:rsidP="007C224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822FA">
                              <w:rPr>
                                <w:rFonts w:ascii="Calibri" w:hAnsi="Calibri" w:cs="Calibri"/>
                              </w:rPr>
                              <w:t>Kurzgeschichten weisen bestimmte Merkmale auf, die sie von anderen Textsorten, wie beispielsweise einer Novelle oder einem Roman, unterscheiden. Diese Merkmale sind unter anderem:</w:t>
                            </w:r>
                          </w:p>
                          <w:p w14:paraId="6EB06595" w14:textId="77777777" w:rsidR="007C2240" w:rsidRPr="00E822FA" w:rsidRDefault="007C2240" w:rsidP="007C2240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rPr>
                                <w:rFonts w:ascii="Calibri" w:hAnsi="Calibri" w:cs="Calibri"/>
                              </w:rPr>
                            </w:pPr>
                            <w:r w:rsidRPr="00E822FA">
                              <w:rPr>
                                <w:rFonts w:ascii="Calibri" w:hAnsi="Calibri" w:cs="Calibri"/>
                              </w:rPr>
                              <w:t xml:space="preserve">Die Textlänge ist gering und sie lassen sich schnell lesen (sie sind kurz). </w:t>
                            </w:r>
                          </w:p>
                          <w:p w14:paraId="0035FA65" w14:textId="77777777" w:rsidR="007C2240" w:rsidRPr="00E822FA" w:rsidRDefault="007C2240" w:rsidP="007C2240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rPr>
                                <w:rFonts w:ascii="Calibri" w:hAnsi="Calibri" w:cs="Calibri"/>
                              </w:rPr>
                            </w:pPr>
                            <w:r w:rsidRPr="00E822FA">
                              <w:rPr>
                                <w:rFonts w:ascii="Calibri" w:hAnsi="Calibri" w:cs="Calibri"/>
                              </w:rPr>
                              <w:t xml:space="preserve">Sie haben keine Einleitung und beginnen </w:t>
                            </w:r>
                            <w:r w:rsidRPr="00E822FA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in media res</w:t>
                            </w:r>
                            <w:r w:rsidRPr="00E822FA">
                              <w:rPr>
                                <w:rFonts w:ascii="Calibri" w:hAnsi="Calibri" w:cs="Calibri"/>
                              </w:rPr>
                              <w:t xml:space="preserve"> (ohne Einleitung, mitten in der Geschichte).</w:t>
                            </w:r>
                          </w:p>
                          <w:p w14:paraId="31D3B282" w14:textId="77777777" w:rsidR="007C2240" w:rsidRPr="00E822FA" w:rsidRDefault="007C2240" w:rsidP="007C2240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rPr>
                                <w:rFonts w:ascii="Calibri" w:hAnsi="Calibri" w:cs="Calibri"/>
                              </w:rPr>
                            </w:pPr>
                            <w:r w:rsidRPr="00E822FA">
                              <w:rPr>
                                <w:rFonts w:ascii="Calibri" w:hAnsi="Calibri" w:cs="Calibri"/>
                              </w:rPr>
                              <w:t>Es kommen nur wenige Figuren vor, die nicht ausführlich charakterisiert werden.</w:t>
                            </w:r>
                          </w:p>
                          <w:p w14:paraId="2173F973" w14:textId="77777777" w:rsidR="007C2240" w:rsidRPr="00E822FA" w:rsidRDefault="007C2240" w:rsidP="007C2240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rPr>
                                <w:rFonts w:ascii="Calibri" w:hAnsi="Calibri" w:cs="Calibri"/>
                              </w:rPr>
                            </w:pPr>
                            <w:r w:rsidRPr="00E822FA">
                              <w:rPr>
                                <w:rFonts w:ascii="Calibri" w:hAnsi="Calibri" w:cs="Calibri"/>
                              </w:rPr>
                              <w:t xml:space="preserve">Im Mittelpunkt steht ein besonderes Ereignis. </w:t>
                            </w:r>
                          </w:p>
                          <w:p w14:paraId="793578EE" w14:textId="77777777" w:rsidR="007C2240" w:rsidRPr="00E822FA" w:rsidRDefault="007C2240" w:rsidP="007C2240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spacing w:after="160" w:line="259" w:lineRule="auto"/>
                              <w:rPr>
                                <w:rFonts w:ascii="Calibri" w:hAnsi="Calibri" w:cs="Calibri"/>
                              </w:rPr>
                            </w:pPr>
                            <w:r w:rsidRPr="00E822FA">
                              <w:rPr>
                                <w:rFonts w:ascii="Calibri" w:hAnsi="Calibri" w:cs="Calibri"/>
                              </w:rPr>
                              <w:t>Sie haben ein offenes Ende.</w:t>
                            </w:r>
                          </w:p>
                          <w:p w14:paraId="136D3F98" w14:textId="77777777" w:rsidR="007C2240" w:rsidRPr="007C2240" w:rsidRDefault="007C2240" w:rsidP="007C2240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7A6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1pt;margin-top:15.5pt;width:405pt;height:19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" fillcolor="#d8d8d8 [2732]" strokecolor="black [3200]" strokeweight="2pt">
                <v:textbox>
                  <w:txbxContent>
                    <w:p w14:paraId="65F7CE40" w14:textId="77777777" w:rsidR="007C2240" w:rsidRPr="00E822FA" w:rsidRDefault="007C2240" w:rsidP="007C2240">
                      <w:pPr>
                        <w:rPr>
                          <w:rFonts w:ascii="Calibri" w:hAnsi="Calibri" w:cs="Calibri"/>
                        </w:rPr>
                      </w:pPr>
                      <w:r w:rsidRPr="00E822FA">
                        <w:rPr>
                          <w:rFonts w:ascii="Calibri" w:hAnsi="Calibri" w:cs="Calibri"/>
                        </w:rPr>
                        <w:t>Kurzgeschichten weisen bestimmte Merkmale auf, die sie von anderen Textsorten, wie beispielsweise einer Novelle oder einem Roman, unterscheiden. Diese Merkmale sind unter anderem:</w:t>
                      </w:r>
                    </w:p>
                    <w:p w14:paraId="6EB06595" w14:textId="77777777" w:rsidR="007C2240" w:rsidRPr="00E822FA" w:rsidRDefault="007C2240" w:rsidP="007C2240">
                      <w:pPr>
                        <w:pStyle w:val="Listenabsatz"/>
                        <w:numPr>
                          <w:ilvl w:val="1"/>
                          <w:numId w:val="5"/>
                        </w:numPr>
                        <w:spacing w:after="160" w:line="259" w:lineRule="auto"/>
                        <w:rPr>
                          <w:rFonts w:ascii="Calibri" w:hAnsi="Calibri" w:cs="Calibri"/>
                        </w:rPr>
                      </w:pPr>
                      <w:r w:rsidRPr="00E822FA">
                        <w:rPr>
                          <w:rFonts w:ascii="Calibri" w:hAnsi="Calibri" w:cs="Calibri"/>
                        </w:rPr>
                        <w:t xml:space="preserve">Die Textlänge ist gering und sie lassen sich schnell lesen (sie sind kurz). </w:t>
                      </w:r>
                    </w:p>
                    <w:p w14:paraId="0035FA65" w14:textId="77777777" w:rsidR="007C2240" w:rsidRPr="00E822FA" w:rsidRDefault="007C2240" w:rsidP="007C2240">
                      <w:pPr>
                        <w:pStyle w:val="Listenabsatz"/>
                        <w:numPr>
                          <w:ilvl w:val="1"/>
                          <w:numId w:val="5"/>
                        </w:numPr>
                        <w:spacing w:after="160" w:line="259" w:lineRule="auto"/>
                        <w:rPr>
                          <w:rFonts w:ascii="Calibri" w:hAnsi="Calibri" w:cs="Calibri"/>
                        </w:rPr>
                      </w:pPr>
                      <w:r w:rsidRPr="00E822FA">
                        <w:rPr>
                          <w:rFonts w:ascii="Calibri" w:hAnsi="Calibri" w:cs="Calibri"/>
                        </w:rPr>
                        <w:t xml:space="preserve">Sie haben keine Einleitung und beginnen </w:t>
                      </w:r>
                      <w:r w:rsidRPr="00E822FA">
                        <w:rPr>
                          <w:rFonts w:ascii="Calibri" w:hAnsi="Calibri" w:cs="Calibri"/>
                          <w:i/>
                          <w:iCs/>
                        </w:rPr>
                        <w:t xml:space="preserve">in </w:t>
                      </w:r>
                      <w:proofErr w:type="spellStart"/>
                      <w:r w:rsidRPr="00E822FA">
                        <w:rPr>
                          <w:rFonts w:ascii="Calibri" w:hAnsi="Calibri" w:cs="Calibri"/>
                          <w:i/>
                          <w:iCs/>
                        </w:rPr>
                        <w:t>media</w:t>
                      </w:r>
                      <w:proofErr w:type="spellEnd"/>
                      <w:r w:rsidRPr="00E822FA">
                        <w:rPr>
                          <w:rFonts w:ascii="Calibri" w:hAnsi="Calibri" w:cs="Calibri"/>
                          <w:i/>
                          <w:iCs/>
                        </w:rPr>
                        <w:t xml:space="preserve"> res</w:t>
                      </w:r>
                      <w:r w:rsidRPr="00E822FA">
                        <w:rPr>
                          <w:rFonts w:ascii="Calibri" w:hAnsi="Calibri" w:cs="Calibri"/>
                        </w:rPr>
                        <w:t xml:space="preserve"> (ohne Einleitung, mitten in der Geschichte).</w:t>
                      </w:r>
                    </w:p>
                    <w:p w14:paraId="31D3B282" w14:textId="77777777" w:rsidR="007C2240" w:rsidRPr="00E822FA" w:rsidRDefault="007C2240" w:rsidP="007C2240">
                      <w:pPr>
                        <w:pStyle w:val="Listenabsatz"/>
                        <w:numPr>
                          <w:ilvl w:val="1"/>
                          <w:numId w:val="5"/>
                        </w:numPr>
                        <w:spacing w:after="160" w:line="259" w:lineRule="auto"/>
                        <w:rPr>
                          <w:rFonts w:ascii="Calibri" w:hAnsi="Calibri" w:cs="Calibri"/>
                        </w:rPr>
                      </w:pPr>
                      <w:r w:rsidRPr="00E822FA">
                        <w:rPr>
                          <w:rFonts w:ascii="Calibri" w:hAnsi="Calibri" w:cs="Calibri"/>
                        </w:rPr>
                        <w:t>Es kommen nur wenige Figuren vor, die nicht ausführlich charakterisiert werden.</w:t>
                      </w:r>
                    </w:p>
                    <w:p w14:paraId="2173F973" w14:textId="77777777" w:rsidR="007C2240" w:rsidRPr="00E822FA" w:rsidRDefault="007C2240" w:rsidP="007C2240">
                      <w:pPr>
                        <w:pStyle w:val="Listenabsatz"/>
                        <w:numPr>
                          <w:ilvl w:val="1"/>
                          <w:numId w:val="5"/>
                        </w:numPr>
                        <w:spacing w:after="160" w:line="259" w:lineRule="auto"/>
                        <w:rPr>
                          <w:rFonts w:ascii="Calibri" w:hAnsi="Calibri" w:cs="Calibri"/>
                        </w:rPr>
                      </w:pPr>
                      <w:r w:rsidRPr="00E822FA">
                        <w:rPr>
                          <w:rFonts w:ascii="Calibri" w:hAnsi="Calibri" w:cs="Calibri"/>
                        </w:rPr>
                        <w:t xml:space="preserve">Im Mittelpunkt steht ein besonderes Ereignis. </w:t>
                      </w:r>
                    </w:p>
                    <w:p w14:paraId="793578EE" w14:textId="77777777" w:rsidR="007C2240" w:rsidRPr="00E822FA" w:rsidRDefault="007C2240" w:rsidP="007C2240">
                      <w:pPr>
                        <w:pStyle w:val="Listenabsatz"/>
                        <w:numPr>
                          <w:ilvl w:val="1"/>
                          <w:numId w:val="5"/>
                        </w:numPr>
                        <w:spacing w:after="160" w:line="259" w:lineRule="auto"/>
                        <w:rPr>
                          <w:rFonts w:ascii="Calibri" w:hAnsi="Calibri" w:cs="Calibri"/>
                        </w:rPr>
                      </w:pPr>
                      <w:r w:rsidRPr="00E822FA">
                        <w:rPr>
                          <w:rFonts w:ascii="Calibri" w:hAnsi="Calibri" w:cs="Calibri"/>
                        </w:rPr>
                        <w:t>Sie haben ein offenes Ende.</w:t>
                      </w:r>
                    </w:p>
                    <w:p w14:paraId="136D3F98" w14:textId="77777777" w:rsidR="007C2240" w:rsidRPr="007C2240" w:rsidRDefault="007C2240" w:rsidP="007C2240">
                      <w:pPr>
                        <w:rPr>
                          <w:rFonts w:ascii="Times" w:hAnsi="Tim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1A9A3F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</w:p>
    <w:p w14:paraId="619C42A5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</w:p>
    <w:p w14:paraId="42B59307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</w:p>
    <w:p w14:paraId="4AD63A46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</w:p>
    <w:p w14:paraId="17867B41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</w:p>
    <w:p w14:paraId="1D332EB4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</w:p>
    <w:p w14:paraId="4F936ACF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</w:p>
    <w:p w14:paraId="6575629C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</w:p>
    <w:p w14:paraId="6354EB96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</w:p>
    <w:p w14:paraId="4BDECF6E" w14:textId="2E1268B6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  <w:r w:rsidRPr="00E822FA">
        <w:rPr>
          <w:rFonts w:ascii="Times" w:hAnsi="Times" w:cs="Calibri"/>
          <w:b/>
          <w:sz w:val="24"/>
          <w:szCs w:val="24"/>
        </w:rPr>
        <w:t>Aufgabe 2</w:t>
      </w:r>
    </w:p>
    <w:p w14:paraId="3DC8850E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 xml:space="preserve">a) Welche Aspekte der jeweiligen Kurzgeschichte sind eurer Meinung nach landestypisch, also typisch deutsch oder typisch niederländisch? </w:t>
      </w:r>
    </w:p>
    <w:p w14:paraId="50A5389C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>b) Wie würdet ihr die Geschichten anpassen, wenn ihr die niederländische Kurzgeschichte „eindeutschen“ oder die deutsche Kurzgeschichte „</w:t>
      </w:r>
      <w:proofErr w:type="spellStart"/>
      <w:r w:rsidRPr="00E822FA">
        <w:rPr>
          <w:rFonts w:ascii="Times" w:hAnsi="Times" w:cs="Calibri"/>
          <w:sz w:val="24"/>
          <w:szCs w:val="24"/>
        </w:rPr>
        <w:t>niederlandisieren</w:t>
      </w:r>
      <w:proofErr w:type="spellEnd"/>
      <w:r w:rsidRPr="00E822FA">
        <w:rPr>
          <w:rFonts w:ascii="Times" w:hAnsi="Times" w:cs="Calibri"/>
          <w:sz w:val="24"/>
          <w:szCs w:val="24"/>
        </w:rPr>
        <w:t>“ wolltet. Welche Aspekte des Inhalts würdet ihr warum ändern?</w:t>
      </w:r>
    </w:p>
    <w:p w14:paraId="6D79A04C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</w:p>
    <w:p w14:paraId="6E076577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  <w:r w:rsidRPr="00E822FA">
        <w:rPr>
          <w:rFonts w:ascii="Times" w:hAnsi="Times" w:cs="Calibri"/>
          <w:b/>
          <w:sz w:val="24"/>
          <w:szCs w:val="24"/>
        </w:rPr>
        <w:t>Aufgabe 3</w:t>
      </w:r>
    </w:p>
    <w:p w14:paraId="2CCC68C3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>a) Stellt euch vor, ihr würdet ein 1-Frage-Interview mit der Autorin führen. Überlegt euch eine Frage, die ihr der Autorin stellen würdet.</w:t>
      </w:r>
    </w:p>
    <w:p w14:paraId="38DBD549" w14:textId="77777777" w:rsidR="007C2240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 xml:space="preserve">b)  Denkt euch eine fiktive Antwort der Autorin aus, die die Autorin eurer Meinung nachgeben könnte. </w:t>
      </w:r>
      <w:r w:rsidRPr="00E822FA">
        <w:rPr>
          <w:rFonts w:ascii="Times" w:hAnsi="Times" w:cs="Calibri"/>
          <w:sz w:val="24"/>
          <w:szCs w:val="24"/>
        </w:rPr>
        <w:br/>
      </w:r>
    </w:p>
    <w:p w14:paraId="64922031" w14:textId="77777777" w:rsidR="007C2240" w:rsidRPr="00E822FA" w:rsidRDefault="007C2240" w:rsidP="007C2240">
      <w:pPr>
        <w:rPr>
          <w:rFonts w:ascii="Times" w:hAnsi="Times" w:cs="Calibri"/>
          <w:b/>
          <w:sz w:val="24"/>
          <w:szCs w:val="24"/>
        </w:rPr>
      </w:pPr>
      <w:r w:rsidRPr="00E822FA">
        <w:rPr>
          <w:rFonts w:ascii="Times" w:hAnsi="Times" w:cs="Calibri"/>
          <w:b/>
          <w:sz w:val="24"/>
          <w:szCs w:val="24"/>
        </w:rPr>
        <w:t>Aufgabe 4</w:t>
      </w:r>
    </w:p>
    <w:p w14:paraId="5A962A69" w14:textId="01903281" w:rsidR="003B1E53" w:rsidRPr="00E822FA" w:rsidRDefault="007C2240" w:rsidP="007C2240">
      <w:pPr>
        <w:rPr>
          <w:rFonts w:ascii="Times" w:hAnsi="Times" w:cs="Calibri"/>
          <w:sz w:val="24"/>
          <w:szCs w:val="24"/>
        </w:rPr>
      </w:pPr>
      <w:r w:rsidRPr="00E822FA">
        <w:rPr>
          <w:rFonts w:ascii="Times" w:hAnsi="Times" w:cs="Calibri"/>
          <w:sz w:val="24"/>
          <w:szCs w:val="24"/>
        </w:rPr>
        <w:t xml:space="preserve">Stellt euch vor, ihr würdet ein 1-Frage-Interview mit einer Figur aus der Geschichte führen, beispielsweise zu seiner/ihrer Motivation oder Gedanken in einer bestimmten Situation. Versetzt euch in die Person und schreibt Frage und Antwort auf. </w:t>
      </w:r>
    </w:p>
    <w:sectPr w:rsidR="003B1E53" w:rsidRPr="00E822FA" w:rsidSect="00B455E8">
      <w:headerReference w:type="default" r:id="rId9"/>
      <w:footerReference w:type="default" r:id="rId10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F7E9" w14:textId="77777777" w:rsidR="001D78C0" w:rsidRDefault="001D78C0" w:rsidP="00B455E8">
      <w:pPr>
        <w:spacing w:after="0" w:line="240" w:lineRule="auto"/>
      </w:pPr>
      <w:r>
        <w:separator/>
      </w:r>
    </w:p>
  </w:endnote>
  <w:endnote w:type="continuationSeparator" w:id="0">
    <w:p w14:paraId="7C46C5F3" w14:textId="77777777" w:rsidR="001D78C0" w:rsidRDefault="001D78C0" w:rsidP="00B4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8031" w14:textId="77777777" w:rsidR="00B455E8" w:rsidRDefault="00B455E8" w:rsidP="002134BA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w:drawing>
        <wp:inline distT="0" distB="0" distL="0" distR="0" wp14:anchorId="05043487" wp14:editId="0D5FD1FF">
          <wp:extent cx="811987" cy="460126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288" cy="460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3007EAE5" wp14:editId="3ACB2311">
          <wp:extent cx="914400" cy="51816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5865" cy="51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1E0D0EC8" wp14:editId="75FCCCB2">
          <wp:extent cx="797357" cy="451836"/>
          <wp:effectExtent l="0" t="0" r="317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8635" cy="45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9145" w14:textId="77777777" w:rsidR="001D78C0" w:rsidRDefault="001D78C0" w:rsidP="00B455E8">
      <w:pPr>
        <w:spacing w:after="0" w:line="240" w:lineRule="auto"/>
      </w:pPr>
      <w:r>
        <w:separator/>
      </w:r>
    </w:p>
  </w:footnote>
  <w:footnote w:type="continuationSeparator" w:id="0">
    <w:p w14:paraId="1B7717DC" w14:textId="77777777" w:rsidR="001D78C0" w:rsidRDefault="001D78C0" w:rsidP="00B4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4095" w14:textId="77777777" w:rsidR="00B455E8" w:rsidRDefault="00B455E8" w:rsidP="002134B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w:drawing>
        <wp:inline distT="0" distB="0" distL="0" distR="0" wp14:anchorId="6335E79C" wp14:editId="2603450F">
          <wp:extent cx="1164566" cy="4287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634" cy="429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de-DE"/>
      </w:rPr>
      <w:drawing>
        <wp:inline distT="0" distB="0" distL="0" distR="0" wp14:anchorId="667D0DD0" wp14:editId="6687DBB2">
          <wp:extent cx="3028950" cy="962025"/>
          <wp:effectExtent l="0" t="0" r="0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289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94EB9" w14:textId="77777777" w:rsidR="00B455E8" w:rsidRDefault="00B455E8" w:rsidP="00B455E8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80"/>
    <w:multiLevelType w:val="hybridMultilevel"/>
    <w:tmpl w:val="EAA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B5D"/>
    <w:multiLevelType w:val="hybridMultilevel"/>
    <w:tmpl w:val="3BD4BFF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413D09"/>
    <w:multiLevelType w:val="hybridMultilevel"/>
    <w:tmpl w:val="7A0A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8465A"/>
    <w:multiLevelType w:val="hybridMultilevel"/>
    <w:tmpl w:val="A85414C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B6867BC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94340"/>
    <w:multiLevelType w:val="hybridMultilevel"/>
    <w:tmpl w:val="F62E0430"/>
    <w:lvl w:ilvl="0" w:tplc="F8322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3119"/>
    <w:multiLevelType w:val="hybridMultilevel"/>
    <w:tmpl w:val="B6EA9C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4C05DE"/>
    <w:multiLevelType w:val="hybridMultilevel"/>
    <w:tmpl w:val="97B8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6AAF"/>
    <w:multiLevelType w:val="hybridMultilevel"/>
    <w:tmpl w:val="292E1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06965"/>
    <w:multiLevelType w:val="hybridMultilevel"/>
    <w:tmpl w:val="0AE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0"/>
    <w:rsid w:val="0005029F"/>
    <w:rsid w:val="00072A84"/>
    <w:rsid w:val="00114C0B"/>
    <w:rsid w:val="001D78C0"/>
    <w:rsid w:val="002134BA"/>
    <w:rsid w:val="003040A4"/>
    <w:rsid w:val="00356E47"/>
    <w:rsid w:val="003B1E53"/>
    <w:rsid w:val="003B6B20"/>
    <w:rsid w:val="003C59F5"/>
    <w:rsid w:val="004E3136"/>
    <w:rsid w:val="005A1961"/>
    <w:rsid w:val="005D3C39"/>
    <w:rsid w:val="007B2EC3"/>
    <w:rsid w:val="007C2240"/>
    <w:rsid w:val="008E6900"/>
    <w:rsid w:val="009C24FF"/>
    <w:rsid w:val="00A76740"/>
    <w:rsid w:val="00B2565B"/>
    <w:rsid w:val="00B455E8"/>
    <w:rsid w:val="00B662E5"/>
    <w:rsid w:val="00BE4F0C"/>
    <w:rsid w:val="00D313C9"/>
    <w:rsid w:val="00DB08EE"/>
    <w:rsid w:val="00E443EB"/>
    <w:rsid w:val="00E822FA"/>
    <w:rsid w:val="00F051DE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2663A"/>
  <w15:docId w15:val="{1E0EDB89-0844-5545-BB49-3A83A67D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0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E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5E8"/>
  </w:style>
  <w:style w:type="paragraph" w:styleId="Fuzeile">
    <w:name w:val="footer"/>
    <w:basedOn w:val="Standard"/>
    <w:link w:val="FuzeileZchn"/>
    <w:uiPriority w:val="99"/>
    <w:unhideWhenUsed/>
    <w:rsid w:val="00B4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5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n/Desktop/Vorlage%20Lehr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Lehrer.dotx</Template>
  <TotalTime>0</TotalTime>
  <Pages>2</Pages>
  <Words>329</Words>
  <Characters>1648</Characters>
  <Application>Microsoft Office Word</Application>
  <DocSecurity>0</DocSecurity>
  <Lines>31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Kontny</cp:lastModifiedBy>
  <cp:revision>8</cp:revision>
  <dcterms:created xsi:type="dcterms:W3CDTF">2021-10-14T14:10:00Z</dcterms:created>
  <dcterms:modified xsi:type="dcterms:W3CDTF">2021-11-30T09:37:00Z</dcterms:modified>
</cp:coreProperties>
</file>