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3BAB8" w14:textId="64C3D410" w:rsidR="00B81161" w:rsidRDefault="00AC797B" w:rsidP="00AC797B">
      <w:pPr>
        <w:pStyle w:val="berschrift1"/>
        <w:rPr>
          <w:rFonts w:ascii="Calibri" w:hAnsi="Calibri" w:cs="Calibri"/>
          <w:b/>
          <w:bCs/>
          <w:color w:val="000000" w:themeColor="text1"/>
        </w:rPr>
      </w:pPr>
      <w:r w:rsidRPr="00AC797B">
        <w:rPr>
          <w:rFonts w:ascii="Calibri" w:hAnsi="Calibri" w:cs="Calibri"/>
          <w:b/>
          <w:bCs/>
          <w:color w:val="000000" w:themeColor="text1"/>
        </w:rPr>
        <w:t>Kurzgeschichten</w:t>
      </w:r>
      <w:r w:rsidR="003B1E53" w:rsidRPr="00AC797B">
        <w:rPr>
          <w:rFonts w:ascii="Calibri" w:hAnsi="Calibri" w:cs="Calibri"/>
          <w:b/>
          <w:bCs/>
          <w:color w:val="000000" w:themeColor="text1"/>
        </w:rPr>
        <w:t xml:space="preserve"> (</w:t>
      </w:r>
      <w:proofErr w:type="spellStart"/>
      <w:r w:rsidRPr="00AC797B">
        <w:rPr>
          <w:rFonts w:ascii="Calibri" w:hAnsi="Calibri" w:cs="Calibri"/>
          <w:b/>
          <w:bCs/>
          <w:color w:val="000000" w:themeColor="text1"/>
        </w:rPr>
        <w:t>ca</w:t>
      </w:r>
      <w:proofErr w:type="spellEnd"/>
      <w:r w:rsidRPr="00AC797B">
        <w:rPr>
          <w:rFonts w:ascii="Calibri" w:hAnsi="Calibri" w:cs="Calibri"/>
          <w:b/>
          <w:bCs/>
          <w:color w:val="000000" w:themeColor="text1"/>
        </w:rPr>
        <w:t xml:space="preserve"> 2</w:t>
      </w:r>
      <w:r w:rsidR="003B1E53" w:rsidRPr="00AC797B">
        <w:rPr>
          <w:rFonts w:ascii="Calibri" w:hAnsi="Calibri" w:cs="Calibri"/>
          <w:b/>
          <w:bCs/>
          <w:color w:val="000000" w:themeColor="text1"/>
        </w:rPr>
        <w:t xml:space="preserve"> US)</w:t>
      </w:r>
    </w:p>
    <w:p w14:paraId="3656551C" w14:textId="77777777" w:rsidR="00AC797B" w:rsidRPr="00AC797B" w:rsidRDefault="00AC797B" w:rsidP="00AC797B"/>
    <w:p w14:paraId="3AEEE01D" w14:textId="77777777" w:rsidR="003B1E53" w:rsidRPr="00AC797B" w:rsidRDefault="003B1E53" w:rsidP="00AC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AC797B">
        <w:rPr>
          <w:rFonts w:ascii="Calibri" w:hAnsi="Calibri" w:cs="Calibri"/>
          <w:b/>
        </w:rPr>
        <w:t xml:space="preserve">Thematische Ausgestaltung </w:t>
      </w:r>
    </w:p>
    <w:p w14:paraId="632AFF0A" w14:textId="77777777" w:rsidR="00AC797B" w:rsidRPr="00AC797B" w:rsidRDefault="00AC797B" w:rsidP="00AC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AC797B">
        <w:rPr>
          <w:rFonts w:ascii="Calibri" w:hAnsi="Calibri" w:cs="Calibri"/>
        </w:rPr>
        <w:t>Es wurde eine Kurzgeschichte aus Deutschland und eine aus den Niederlanden gewählt:</w:t>
      </w:r>
    </w:p>
    <w:p w14:paraId="6FB27B8B" w14:textId="6C196D69" w:rsidR="00AC797B" w:rsidRPr="00AC797B" w:rsidRDefault="00AC797B" w:rsidP="00AC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hAnsi="Calibri" w:cs="Calibri"/>
        </w:rPr>
      </w:pPr>
      <w:r w:rsidRPr="00AC797B">
        <w:rPr>
          <w:rFonts w:ascii="Calibri" w:hAnsi="Calibri" w:cs="Calibri"/>
          <w:i/>
          <w:iCs/>
        </w:rPr>
        <w:t xml:space="preserve">- </w:t>
      </w:r>
      <w:proofErr w:type="spellStart"/>
      <w:r w:rsidRPr="00AC797B">
        <w:rPr>
          <w:rFonts w:ascii="Calibri" w:hAnsi="Calibri" w:cs="Calibri"/>
          <w:i/>
          <w:iCs/>
        </w:rPr>
        <w:t>Zomerkroos</w:t>
      </w:r>
      <w:proofErr w:type="spellEnd"/>
      <w:r w:rsidRPr="00AC797B">
        <w:rPr>
          <w:rFonts w:ascii="Calibri" w:hAnsi="Calibri" w:cs="Calibri"/>
        </w:rPr>
        <w:t xml:space="preserve"> von Gerda </w:t>
      </w:r>
      <w:proofErr w:type="spellStart"/>
      <w:r w:rsidRPr="00AC797B">
        <w:rPr>
          <w:rFonts w:ascii="Calibri" w:hAnsi="Calibri" w:cs="Calibri"/>
        </w:rPr>
        <w:t>Blees</w:t>
      </w:r>
      <w:proofErr w:type="spellEnd"/>
      <w:r w:rsidRPr="00AC797B">
        <w:rPr>
          <w:rFonts w:ascii="Calibri" w:hAnsi="Calibri" w:cs="Calibri"/>
        </w:rPr>
        <w:t xml:space="preserve"> (aus: </w:t>
      </w:r>
      <w:proofErr w:type="spellStart"/>
      <w:r w:rsidRPr="00AC797B">
        <w:rPr>
          <w:rFonts w:ascii="Calibri" w:hAnsi="Calibri" w:cs="Calibri"/>
          <w:i/>
          <w:iCs/>
        </w:rPr>
        <w:t>Aan</w:t>
      </w:r>
      <w:proofErr w:type="spellEnd"/>
      <w:r w:rsidRPr="00AC797B">
        <w:rPr>
          <w:rFonts w:ascii="Calibri" w:hAnsi="Calibri" w:cs="Calibri"/>
          <w:i/>
          <w:iCs/>
        </w:rPr>
        <w:t xml:space="preserve"> </w:t>
      </w:r>
      <w:proofErr w:type="spellStart"/>
      <w:r w:rsidRPr="00AC797B">
        <w:rPr>
          <w:rFonts w:ascii="Calibri" w:hAnsi="Calibri" w:cs="Calibri"/>
          <w:i/>
          <w:iCs/>
        </w:rPr>
        <w:t>doodgaan</w:t>
      </w:r>
      <w:proofErr w:type="spellEnd"/>
      <w:r w:rsidRPr="00AC797B">
        <w:rPr>
          <w:rFonts w:ascii="Calibri" w:hAnsi="Calibri" w:cs="Calibri"/>
          <w:i/>
          <w:iCs/>
        </w:rPr>
        <w:t xml:space="preserve"> dachten </w:t>
      </w:r>
      <w:proofErr w:type="spellStart"/>
      <w:r w:rsidRPr="00AC797B">
        <w:rPr>
          <w:rFonts w:ascii="Calibri" w:hAnsi="Calibri" w:cs="Calibri"/>
          <w:i/>
          <w:iCs/>
        </w:rPr>
        <w:t>we</w:t>
      </w:r>
      <w:proofErr w:type="spellEnd"/>
      <w:r w:rsidRPr="00AC797B">
        <w:rPr>
          <w:rFonts w:ascii="Calibri" w:hAnsi="Calibri" w:cs="Calibri"/>
          <w:i/>
          <w:iCs/>
        </w:rPr>
        <w:t xml:space="preserve"> </w:t>
      </w:r>
      <w:proofErr w:type="spellStart"/>
      <w:r w:rsidRPr="00AC797B">
        <w:rPr>
          <w:rFonts w:ascii="Calibri" w:hAnsi="Calibri" w:cs="Calibri"/>
          <w:i/>
          <w:iCs/>
        </w:rPr>
        <w:t>niet</w:t>
      </w:r>
      <w:proofErr w:type="spellEnd"/>
      <w:r w:rsidRPr="00AC797B">
        <w:rPr>
          <w:rFonts w:ascii="Calibri" w:hAnsi="Calibri" w:cs="Calibri"/>
        </w:rPr>
        <w:t xml:space="preserve">, 2017) </w:t>
      </w:r>
      <w:r w:rsidRPr="00AC797B">
        <w:rPr>
          <w:rFonts w:ascii="Calibri" w:hAnsi="Calibri" w:cs="Calibri"/>
        </w:rPr>
        <w:br/>
      </w:r>
      <w:r w:rsidRPr="00AC797B">
        <w:rPr>
          <w:rFonts w:ascii="Calibri" w:hAnsi="Calibri" w:cs="Calibri"/>
          <w:i/>
          <w:iCs/>
        </w:rPr>
        <w:t>- Sommerhaus, später</w:t>
      </w:r>
      <w:r w:rsidRPr="00AC797B">
        <w:rPr>
          <w:rFonts w:ascii="Calibri" w:hAnsi="Calibri" w:cs="Calibri"/>
        </w:rPr>
        <w:t xml:space="preserve"> von Judith Hermann (aus: </w:t>
      </w:r>
      <w:r w:rsidRPr="00AC797B">
        <w:rPr>
          <w:rFonts w:ascii="Calibri" w:hAnsi="Calibri" w:cs="Calibri"/>
          <w:i/>
          <w:iCs/>
        </w:rPr>
        <w:t>Sommerhaus, später</w:t>
      </w:r>
      <w:r w:rsidRPr="00AC797B">
        <w:rPr>
          <w:rFonts w:ascii="Calibri" w:hAnsi="Calibri" w:cs="Calibri"/>
        </w:rPr>
        <w:t xml:space="preserve">, 1998) </w:t>
      </w:r>
    </w:p>
    <w:p w14:paraId="2D3A8460" w14:textId="77777777" w:rsidR="00AC797B" w:rsidRPr="00AC797B" w:rsidRDefault="00AC797B" w:rsidP="00AC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AC797B">
        <w:rPr>
          <w:rFonts w:ascii="Calibri" w:hAnsi="Calibri" w:cs="Calibri"/>
        </w:rPr>
        <w:t>Beide Kurzgeschichten weisen landestypische Elemente auf.</w:t>
      </w:r>
    </w:p>
    <w:p w14:paraId="38F51A89" w14:textId="77777777" w:rsidR="00AC797B" w:rsidRPr="00AC797B" w:rsidRDefault="00AC797B" w:rsidP="00AC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AC797B">
        <w:rPr>
          <w:rFonts w:ascii="Calibri" w:hAnsi="Calibri" w:cs="Calibri"/>
        </w:rPr>
        <w:t xml:space="preserve">Anhand dieser Kurzgeschichten setzen sich die </w:t>
      </w:r>
      <w:proofErr w:type="gramStart"/>
      <w:r w:rsidRPr="00AC797B">
        <w:rPr>
          <w:rFonts w:ascii="Calibri" w:hAnsi="Calibri" w:cs="Calibri"/>
        </w:rPr>
        <w:t>Schüler:innen</w:t>
      </w:r>
      <w:proofErr w:type="gramEnd"/>
      <w:r w:rsidRPr="00AC797B">
        <w:rPr>
          <w:rFonts w:ascii="Calibri" w:hAnsi="Calibri" w:cs="Calibri"/>
        </w:rPr>
        <w:t xml:space="preserve"> auf inhaltlicher Ebene mit der Kurzgeschichte auseinander und analysieren, ob die Kurzgeschichten diejenigen Aspekte aufweisen, die Kurzgeschichten zugeschrieben werden benennen.</w:t>
      </w:r>
    </w:p>
    <w:p w14:paraId="2E07D46F" w14:textId="77777777" w:rsidR="00AC797B" w:rsidRPr="00AC797B" w:rsidRDefault="00AC797B" w:rsidP="00AC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AC797B">
        <w:rPr>
          <w:rFonts w:ascii="Calibri" w:hAnsi="Calibri" w:cs="Calibri"/>
        </w:rPr>
        <w:t xml:space="preserve">Zudem beschäftigen sie sich mit den landeskundlichen Elementen, die sie in den Kurzgeschichten wiederfinden. </w:t>
      </w:r>
    </w:p>
    <w:p w14:paraId="7D6D77EB" w14:textId="14FC9126" w:rsidR="00AC797B" w:rsidRPr="00AC797B" w:rsidRDefault="00AC797B" w:rsidP="00AC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AC797B">
        <w:rPr>
          <w:rFonts w:ascii="Calibri" w:hAnsi="Calibri" w:cs="Calibri"/>
          <w:b/>
        </w:rPr>
        <w:t>Es müssen nicht beide Kurzgeschichten behandelt werden. Die Aufgabe ist so aufgebaut, dass auch nur eine der beiden Kurzgeschichten behandelt werden kann</w:t>
      </w:r>
      <w:r w:rsidRPr="00AC797B">
        <w:rPr>
          <w:rFonts w:ascii="Calibri" w:hAnsi="Calibri" w:cs="Calibri"/>
        </w:rPr>
        <w:t xml:space="preserve">. Um Missverständnissen in der Unterrichtsstunde vorzubeugen, sollten die </w:t>
      </w:r>
      <w:proofErr w:type="gramStart"/>
      <w:r w:rsidRPr="00AC797B">
        <w:rPr>
          <w:rFonts w:ascii="Calibri" w:hAnsi="Calibri" w:cs="Calibri"/>
        </w:rPr>
        <w:t>Schüler</w:t>
      </w:r>
      <w:r w:rsidR="00F20459">
        <w:rPr>
          <w:rFonts w:ascii="Calibri" w:hAnsi="Calibri" w:cs="Calibri"/>
        </w:rPr>
        <w:t>:innen</w:t>
      </w:r>
      <w:proofErr w:type="gramEnd"/>
      <w:r w:rsidRPr="00AC797B">
        <w:rPr>
          <w:rFonts w:ascii="Calibri" w:hAnsi="Calibri" w:cs="Calibri"/>
        </w:rPr>
        <w:t xml:space="preserve"> in diesem Fall deutlich darauf hingewiesen werden, dass sie lediglich einen Teil der Aufgabe bearbeiten sollen. Wahlweise kann auch, statt die Aufgabenstellung auf der Webseite zu nutzen, </w:t>
      </w:r>
      <w:r w:rsidRPr="00F20459">
        <w:rPr>
          <w:rFonts w:ascii="Calibri" w:hAnsi="Calibri" w:cs="Calibri"/>
        </w:rPr>
        <w:t>das Word-Dokument</w:t>
      </w:r>
      <w:r w:rsidRPr="00AC797B">
        <w:rPr>
          <w:rFonts w:ascii="Calibri" w:hAnsi="Calibri" w:cs="Calibri"/>
        </w:rPr>
        <w:t xml:space="preserve"> angepasst und ausgeteilt werden.</w:t>
      </w:r>
    </w:p>
    <w:p w14:paraId="6B9E6B27" w14:textId="5D7066EF" w:rsidR="00AC797B" w:rsidRPr="00AC797B" w:rsidRDefault="00AC797B" w:rsidP="00AC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AC797B">
        <w:rPr>
          <w:rFonts w:ascii="Calibri" w:hAnsi="Calibri" w:cs="Calibri"/>
          <w:b/>
        </w:rPr>
        <w:t>Da sich Aufgabe 3 und Aufgabe 4 recht ähnlich sind, sollte eine der beiden Aufgaben gewählt werden</w:t>
      </w:r>
      <w:r w:rsidRPr="00AC797B">
        <w:rPr>
          <w:rFonts w:ascii="Calibri" w:hAnsi="Calibri" w:cs="Calibri"/>
        </w:rPr>
        <w:t xml:space="preserve">. Die Wahl kann von der Lehrkraft getroffen werden oder den </w:t>
      </w:r>
      <w:proofErr w:type="gramStart"/>
      <w:r w:rsidRPr="00AC797B">
        <w:rPr>
          <w:rFonts w:ascii="Calibri" w:hAnsi="Calibri" w:cs="Calibri"/>
        </w:rPr>
        <w:t>Schüler</w:t>
      </w:r>
      <w:r w:rsidR="00F20459">
        <w:rPr>
          <w:rFonts w:ascii="Calibri" w:hAnsi="Calibri" w:cs="Calibri"/>
        </w:rPr>
        <w:t>:innen</w:t>
      </w:r>
      <w:proofErr w:type="gramEnd"/>
      <w:r w:rsidRPr="00AC797B">
        <w:rPr>
          <w:rFonts w:ascii="Calibri" w:hAnsi="Calibri" w:cs="Calibri"/>
        </w:rPr>
        <w:t xml:space="preserve"> selbst überlassen werden. </w:t>
      </w:r>
    </w:p>
    <w:p w14:paraId="3CD9F3E3" w14:textId="77777777" w:rsidR="003B1E53" w:rsidRPr="00AC797B" w:rsidRDefault="003B1E53" w:rsidP="003B1E53">
      <w:pPr>
        <w:rPr>
          <w:rFonts w:ascii="Calibri" w:hAnsi="Calibri" w:cs="Calibri"/>
        </w:rPr>
      </w:pPr>
      <w:r w:rsidRPr="00AC797B">
        <w:rPr>
          <w:rFonts w:ascii="Calibri" w:hAnsi="Calibri" w:cs="Calibri"/>
        </w:rPr>
        <w:t xml:space="preserve">Die </w:t>
      </w:r>
      <w:proofErr w:type="gramStart"/>
      <w:r w:rsidRPr="00AC797B">
        <w:rPr>
          <w:rFonts w:ascii="Calibri" w:hAnsi="Calibri" w:cs="Calibri"/>
        </w:rPr>
        <w:t>Schüler:innen</w:t>
      </w:r>
      <w:proofErr w:type="gramEnd"/>
      <w:r w:rsidRPr="00AC797B">
        <w:rPr>
          <w:rFonts w:ascii="Calibri" w:hAnsi="Calibri" w:cs="Calibri"/>
        </w:rPr>
        <w:t>…</w:t>
      </w:r>
    </w:p>
    <w:p w14:paraId="50D656EF" w14:textId="77777777" w:rsidR="00AC797B" w:rsidRPr="00AC797B" w:rsidRDefault="00AC797B" w:rsidP="00AC797B">
      <w:pPr>
        <w:pStyle w:val="Listenabsatz"/>
        <w:numPr>
          <w:ilvl w:val="0"/>
          <w:numId w:val="9"/>
        </w:numPr>
        <w:spacing w:after="160" w:line="259" w:lineRule="auto"/>
        <w:rPr>
          <w:rFonts w:ascii="Calibri" w:hAnsi="Calibri" w:cs="Calibri"/>
        </w:rPr>
      </w:pPr>
      <w:r w:rsidRPr="00AC797B">
        <w:rPr>
          <w:rFonts w:ascii="Calibri" w:hAnsi="Calibri" w:cs="Calibri"/>
        </w:rPr>
        <w:t>können Kurzgeschichten kurz zusammenfassen.</w:t>
      </w:r>
    </w:p>
    <w:p w14:paraId="49D1EEA8" w14:textId="5285E08A" w:rsidR="00AC797B" w:rsidRPr="00AC797B" w:rsidRDefault="00AC797B" w:rsidP="00AC797B">
      <w:pPr>
        <w:pStyle w:val="Listenabsatz"/>
        <w:numPr>
          <w:ilvl w:val="0"/>
          <w:numId w:val="9"/>
        </w:numPr>
        <w:spacing w:after="160" w:line="259" w:lineRule="auto"/>
        <w:rPr>
          <w:rFonts w:ascii="Calibri" w:hAnsi="Calibri" w:cs="Calibri"/>
        </w:rPr>
      </w:pPr>
      <w:r w:rsidRPr="00AC797B">
        <w:rPr>
          <w:rFonts w:ascii="Calibri" w:hAnsi="Calibri" w:cs="Calibri"/>
        </w:rPr>
        <w:t>können ihr eigenes Leseverhalten benennen.</w:t>
      </w:r>
    </w:p>
    <w:p w14:paraId="15BD8916" w14:textId="313D74C3" w:rsidR="00AC797B" w:rsidRPr="00AC797B" w:rsidRDefault="00AC797B" w:rsidP="00AC797B">
      <w:pPr>
        <w:pStyle w:val="Listenabsatz"/>
        <w:numPr>
          <w:ilvl w:val="0"/>
          <w:numId w:val="9"/>
        </w:numPr>
        <w:spacing w:after="160" w:line="259" w:lineRule="auto"/>
        <w:rPr>
          <w:rFonts w:ascii="Calibri" w:hAnsi="Calibri" w:cs="Calibri"/>
        </w:rPr>
      </w:pPr>
      <w:r w:rsidRPr="00AC797B">
        <w:rPr>
          <w:rFonts w:ascii="Calibri" w:hAnsi="Calibri" w:cs="Calibri"/>
        </w:rPr>
        <w:t>können eventuelle Verständnisprobleme benennen.</w:t>
      </w:r>
    </w:p>
    <w:p w14:paraId="2340D39B" w14:textId="77777777" w:rsidR="00AC797B" w:rsidRPr="00AC797B" w:rsidRDefault="00AC797B" w:rsidP="00AC797B">
      <w:pPr>
        <w:pStyle w:val="Listenabsatz"/>
        <w:numPr>
          <w:ilvl w:val="0"/>
          <w:numId w:val="9"/>
        </w:numPr>
        <w:spacing w:after="160" w:line="240" w:lineRule="auto"/>
        <w:rPr>
          <w:rFonts w:ascii="Calibri" w:hAnsi="Calibri" w:cs="Calibri"/>
        </w:rPr>
      </w:pPr>
      <w:r w:rsidRPr="00AC797B">
        <w:rPr>
          <w:rFonts w:ascii="Calibri" w:hAnsi="Calibri" w:cs="Calibri"/>
        </w:rPr>
        <w:t>kennen deutsche und niederländische Literatur.</w:t>
      </w:r>
    </w:p>
    <w:p w14:paraId="0902A725" w14:textId="77777777" w:rsidR="00AC797B" w:rsidRPr="00AC797B" w:rsidRDefault="00AC797B" w:rsidP="00AC797B">
      <w:pPr>
        <w:pStyle w:val="Listenabsatz"/>
        <w:numPr>
          <w:ilvl w:val="0"/>
          <w:numId w:val="9"/>
        </w:numPr>
        <w:spacing w:after="160" w:line="240" w:lineRule="auto"/>
        <w:rPr>
          <w:rFonts w:ascii="Calibri" w:hAnsi="Calibri" w:cs="Calibri"/>
        </w:rPr>
      </w:pPr>
      <w:r w:rsidRPr="00AC797B">
        <w:rPr>
          <w:rFonts w:ascii="Calibri" w:hAnsi="Calibri" w:cs="Calibri"/>
        </w:rPr>
        <w:t>können landeskundliche Aspekte in Literatur erkennen.</w:t>
      </w:r>
    </w:p>
    <w:p w14:paraId="45D2F502" w14:textId="4822AF5F" w:rsidR="00AC797B" w:rsidRPr="00AC797B" w:rsidRDefault="00AC797B" w:rsidP="00AC797B">
      <w:pPr>
        <w:pStyle w:val="Listenabsatz"/>
        <w:numPr>
          <w:ilvl w:val="0"/>
          <w:numId w:val="9"/>
        </w:numPr>
        <w:spacing w:after="160" w:line="240" w:lineRule="auto"/>
        <w:rPr>
          <w:rFonts w:ascii="Calibri" w:hAnsi="Calibri" w:cs="Calibri"/>
        </w:rPr>
      </w:pPr>
      <w:r w:rsidRPr="00AC797B">
        <w:rPr>
          <w:rFonts w:ascii="Calibri" w:hAnsi="Calibri" w:cs="Calibri"/>
        </w:rPr>
        <w:t>können typische Elemente von Kurzgeschichten benennen.</w:t>
      </w:r>
    </w:p>
    <w:p w14:paraId="490E1AE7" w14:textId="77777777" w:rsidR="00AC797B" w:rsidRPr="00AC797B" w:rsidRDefault="00AC797B" w:rsidP="00AC797B">
      <w:pPr>
        <w:pStyle w:val="Listenabsatz"/>
        <w:numPr>
          <w:ilvl w:val="0"/>
          <w:numId w:val="9"/>
        </w:numPr>
        <w:spacing w:after="160" w:line="240" w:lineRule="auto"/>
        <w:rPr>
          <w:rFonts w:ascii="Calibri" w:hAnsi="Calibri" w:cs="Calibri"/>
        </w:rPr>
      </w:pPr>
      <w:r w:rsidRPr="00AC797B">
        <w:rPr>
          <w:rFonts w:ascii="Calibri" w:hAnsi="Calibri" w:cs="Calibri"/>
        </w:rPr>
        <w:t xml:space="preserve">können analysieren, ob Kurzgeschichten charakterisierende Elemente enthalten oder davon abweichen. </w:t>
      </w:r>
    </w:p>
    <w:p w14:paraId="04E40915" w14:textId="1AE15068" w:rsidR="003B1E53" w:rsidRPr="00AC797B" w:rsidRDefault="003B1E53" w:rsidP="00AC797B">
      <w:pPr>
        <w:rPr>
          <w:rFonts w:ascii="Calibri" w:hAnsi="Calibri" w:cs="Calibri"/>
        </w:rPr>
      </w:pPr>
      <w:r w:rsidRPr="00AC797B">
        <w:rPr>
          <w:rFonts w:ascii="Calibri" w:hAnsi="Calibri" w:cs="Calibri"/>
        </w:rPr>
        <w:br/>
      </w:r>
    </w:p>
    <w:p w14:paraId="01217447" w14:textId="55D69382" w:rsidR="00AC797B" w:rsidRPr="00AC797B" w:rsidRDefault="003B1E53" w:rsidP="00AC797B">
      <w:pPr>
        <w:pStyle w:val="Listenabsatz"/>
        <w:numPr>
          <w:ilvl w:val="0"/>
          <w:numId w:val="10"/>
        </w:numPr>
        <w:rPr>
          <w:rFonts w:ascii="Calibri" w:hAnsi="Calibri" w:cs="Calibri"/>
          <w:u w:val="single"/>
        </w:rPr>
      </w:pPr>
      <w:r w:rsidRPr="00AC797B">
        <w:rPr>
          <w:rFonts w:ascii="Calibri" w:hAnsi="Calibri" w:cs="Calibri"/>
          <w:b/>
        </w:rPr>
        <w:lastRenderedPageBreak/>
        <w:t>Vorbereitung</w:t>
      </w:r>
      <w:r w:rsidRPr="00AC797B">
        <w:rPr>
          <w:rFonts w:ascii="Calibri" w:hAnsi="Calibri" w:cs="Calibri"/>
        </w:rPr>
        <w:br/>
      </w:r>
      <w:r w:rsidR="00AC797B" w:rsidRPr="00AC797B">
        <w:rPr>
          <w:rFonts w:ascii="Calibri" w:hAnsi="Calibri" w:cs="Calibri"/>
        </w:rPr>
        <w:t xml:space="preserve">Die </w:t>
      </w:r>
      <w:proofErr w:type="gramStart"/>
      <w:r w:rsidR="00AC797B" w:rsidRPr="00AC797B">
        <w:rPr>
          <w:rFonts w:ascii="Calibri" w:hAnsi="Calibri" w:cs="Calibri"/>
        </w:rPr>
        <w:t>Schüler:innen</w:t>
      </w:r>
      <w:proofErr w:type="gramEnd"/>
      <w:r w:rsidR="00AC797B" w:rsidRPr="00AC797B">
        <w:rPr>
          <w:rFonts w:ascii="Calibri" w:hAnsi="Calibri" w:cs="Calibri"/>
        </w:rPr>
        <w:t xml:space="preserve"> lesen in Vorbereitung auf die Stunde entweder eine oder beide der Geschichten.</w:t>
      </w:r>
    </w:p>
    <w:p w14:paraId="3B3D2898" w14:textId="628BC8C0" w:rsidR="003B1E53" w:rsidRPr="00AC797B" w:rsidRDefault="00AC797B" w:rsidP="00AC797B">
      <w:pPr>
        <w:ind w:left="708"/>
        <w:rPr>
          <w:rFonts w:ascii="Calibri" w:hAnsi="Calibri" w:cs="Calibri"/>
        </w:rPr>
      </w:pPr>
      <w:r w:rsidRPr="00AC797B">
        <w:rPr>
          <w:rFonts w:ascii="Calibri" w:hAnsi="Calibri" w:cs="Calibri"/>
          <w:u w:val="single"/>
        </w:rPr>
        <w:t>Anmerkung:</w:t>
      </w:r>
      <w:r w:rsidRPr="00AC797B">
        <w:rPr>
          <w:rFonts w:ascii="Calibri" w:hAnsi="Calibri" w:cs="Calibri"/>
        </w:rPr>
        <w:t xml:space="preserve"> Wahlweise kann die Geschichte/können die Geschichten gemeinsam in der Stunde gelesen werden. </w:t>
      </w:r>
      <w:r w:rsidR="004E3136" w:rsidRPr="00AC797B">
        <w:rPr>
          <w:rFonts w:ascii="Calibri" w:hAnsi="Calibri" w:cs="Calibri"/>
        </w:rPr>
        <w:br/>
      </w:r>
    </w:p>
    <w:p w14:paraId="344B3160" w14:textId="0D2C4B26" w:rsidR="004E3136" w:rsidRPr="00AC797B" w:rsidRDefault="003B1E53" w:rsidP="00AC797B">
      <w:pPr>
        <w:pStyle w:val="Listenabsatz"/>
        <w:numPr>
          <w:ilvl w:val="0"/>
          <w:numId w:val="10"/>
        </w:numPr>
        <w:rPr>
          <w:rFonts w:ascii="Calibri" w:hAnsi="Calibri" w:cs="Calibri"/>
          <w:u w:val="single"/>
        </w:rPr>
      </w:pPr>
      <w:r w:rsidRPr="00AC797B">
        <w:rPr>
          <w:rFonts w:ascii="Calibri" w:hAnsi="Calibri" w:cs="Calibri"/>
          <w:b/>
        </w:rPr>
        <w:t>Einführungsphase</w:t>
      </w:r>
      <w:r w:rsidR="004E3136" w:rsidRPr="00AC797B">
        <w:rPr>
          <w:rFonts w:ascii="Calibri" w:hAnsi="Calibri" w:cs="Calibri"/>
        </w:rPr>
        <w:br/>
      </w:r>
      <w:r w:rsidR="004E3136" w:rsidRPr="00AC797B">
        <w:rPr>
          <w:rFonts w:ascii="Calibri" w:hAnsi="Calibri" w:cs="Calibri"/>
        </w:rPr>
        <w:br/>
      </w:r>
      <w:r w:rsidR="004E3136" w:rsidRPr="00AC797B">
        <w:rPr>
          <w:rFonts w:ascii="Calibri" w:hAnsi="Calibri" w:cs="Calibri"/>
          <w:u w:val="single"/>
        </w:rPr>
        <w:t>Lernziele:</w:t>
      </w:r>
    </w:p>
    <w:p w14:paraId="05C0E265" w14:textId="77777777" w:rsidR="00AC797B" w:rsidRPr="00AC797B" w:rsidRDefault="00AC797B" w:rsidP="00AC797B">
      <w:pPr>
        <w:spacing w:after="160" w:line="259" w:lineRule="auto"/>
        <w:ind w:left="360" w:firstLine="348"/>
        <w:rPr>
          <w:rFonts w:ascii="Calibri" w:hAnsi="Calibri" w:cs="Calibri"/>
        </w:rPr>
      </w:pPr>
      <w:r w:rsidRPr="00AC797B">
        <w:rPr>
          <w:rFonts w:ascii="Calibri" w:hAnsi="Calibri" w:cs="Calibri"/>
        </w:rPr>
        <w:t xml:space="preserve">Die </w:t>
      </w:r>
      <w:proofErr w:type="gramStart"/>
      <w:r w:rsidRPr="00AC797B">
        <w:rPr>
          <w:rFonts w:ascii="Calibri" w:hAnsi="Calibri" w:cs="Calibri"/>
        </w:rPr>
        <w:t>Schüler:innen</w:t>
      </w:r>
      <w:proofErr w:type="gramEnd"/>
      <w:r w:rsidRPr="00AC797B">
        <w:rPr>
          <w:rFonts w:ascii="Calibri" w:hAnsi="Calibri" w:cs="Calibri"/>
        </w:rPr>
        <w:t xml:space="preserve"> </w:t>
      </w:r>
    </w:p>
    <w:p w14:paraId="53B9F423" w14:textId="77777777" w:rsidR="00AC797B" w:rsidRPr="00AC797B" w:rsidRDefault="00AC797B" w:rsidP="00AC797B">
      <w:pPr>
        <w:pStyle w:val="Listenabsatz"/>
        <w:numPr>
          <w:ilvl w:val="0"/>
          <w:numId w:val="12"/>
        </w:numPr>
        <w:spacing w:after="160" w:line="259" w:lineRule="auto"/>
        <w:rPr>
          <w:rFonts w:ascii="Calibri" w:hAnsi="Calibri" w:cs="Calibri"/>
        </w:rPr>
      </w:pPr>
      <w:r w:rsidRPr="00AC797B">
        <w:rPr>
          <w:rFonts w:ascii="Calibri" w:hAnsi="Calibri" w:cs="Calibri"/>
        </w:rPr>
        <w:t>können Kurzgeschichten kurz zusammenfassen.</w:t>
      </w:r>
    </w:p>
    <w:p w14:paraId="1FD7CC71" w14:textId="77777777" w:rsidR="00AC797B" w:rsidRPr="00AC797B" w:rsidRDefault="00AC797B" w:rsidP="00AC797B">
      <w:pPr>
        <w:pStyle w:val="Listenabsatz"/>
        <w:numPr>
          <w:ilvl w:val="0"/>
          <w:numId w:val="12"/>
        </w:numPr>
        <w:spacing w:after="160" w:line="259" w:lineRule="auto"/>
        <w:rPr>
          <w:rFonts w:ascii="Calibri" w:hAnsi="Calibri" w:cs="Calibri"/>
        </w:rPr>
      </w:pPr>
      <w:r w:rsidRPr="00AC797B">
        <w:rPr>
          <w:rFonts w:ascii="Calibri" w:hAnsi="Calibri" w:cs="Calibri"/>
        </w:rPr>
        <w:t>Können ihr eigenes Leseverhalten benennen.</w:t>
      </w:r>
    </w:p>
    <w:p w14:paraId="34CAC9D7" w14:textId="77777777" w:rsidR="00AC797B" w:rsidRPr="00AC797B" w:rsidRDefault="00AC797B" w:rsidP="00AC797B">
      <w:pPr>
        <w:pStyle w:val="Listenabsatz"/>
        <w:numPr>
          <w:ilvl w:val="0"/>
          <w:numId w:val="12"/>
        </w:numPr>
        <w:spacing w:after="160" w:line="259" w:lineRule="auto"/>
        <w:rPr>
          <w:rFonts w:ascii="Calibri" w:hAnsi="Calibri" w:cs="Calibri"/>
        </w:rPr>
      </w:pPr>
      <w:r w:rsidRPr="00AC797B">
        <w:rPr>
          <w:rFonts w:ascii="Calibri" w:hAnsi="Calibri" w:cs="Calibri"/>
        </w:rPr>
        <w:t>Können eventuelle Verständnisprobleme benennen.</w:t>
      </w:r>
    </w:p>
    <w:p w14:paraId="43B207C4" w14:textId="05255F2D" w:rsidR="004E3136" w:rsidRPr="00AC797B" w:rsidRDefault="004E3136" w:rsidP="00AC797B">
      <w:pPr>
        <w:pStyle w:val="Listenabsatz"/>
        <w:ind w:left="1440"/>
        <w:rPr>
          <w:rFonts w:ascii="Calibri" w:hAnsi="Calibri" w:cs="Calibri"/>
        </w:rPr>
      </w:pPr>
      <w:r w:rsidRPr="00AC797B">
        <w:rPr>
          <w:rFonts w:ascii="Calibri" w:hAnsi="Calibri" w:cs="Calibri"/>
        </w:rPr>
        <w:br/>
      </w:r>
    </w:p>
    <w:p w14:paraId="1FE0C684" w14:textId="77777777" w:rsidR="004E3136" w:rsidRPr="00AC797B" w:rsidRDefault="004E3136" w:rsidP="004E3136">
      <w:pPr>
        <w:pStyle w:val="Listenabsatz"/>
        <w:rPr>
          <w:rFonts w:ascii="Calibri" w:hAnsi="Calibri" w:cs="Calibri"/>
          <w:u w:val="single"/>
        </w:rPr>
      </w:pPr>
      <w:r w:rsidRPr="00AC797B">
        <w:rPr>
          <w:rFonts w:ascii="Calibri" w:hAnsi="Calibri" w:cs="Calibri"/>
          <w:u w:val="single"/>
        </w:rPr>
        <w:t>Tätigkeit:</w:t>
      </w:r>
    </w:p>
    <w:p w14:paraId="0D2C8767" w14:textId="2D1F1E24" w:rsidR="003B1E53" w:rsidRPr="00AC797B" w:rsidRDefault="00AC797B" w:rsidP="00AC797B">
      <w:pPr>
        <w:ind w:left="708"/>
        <w:rPr>
          <w:rFonts w:ascii="Calibri" w:hAnsi="Calibri" w:cs="Calibri"/>
        </w:rPr>
      </w:pPr>
      <w:r w:rsidRPr="00AC797B">
        <w:rPr>
          <w:rFonts w:ascii="Calibri" w:hAnsi="Calibri" w:cs="Calibri"/>
        </w:rPr>
        <w:t xml:space="preserve">Die Lehrkraft fragt die </w:t>
      </w:r>
      <w:proofErr w:type="gramStart"/>
      <w:r w:rsidRPr="00AC797B">
        <w:rPr>
          <w:rFonts w:ascii="Calibri" w:hAnsi="Calibri" w:cs="Calibri"/>
        </w:rPr>
        <w:t>Schüler:innen</w:t>
      </w:r>
      <w:proofErr w:type="gramEnd"/>
      <w:r w:rsidRPr="00AC797B">
        <w:rPr>
          <w:rFonts w:ascii="Calibri" w:hAnsi="Calibri" w:cs="Calibri"/>
        </w:rPr>
        <w:t xml:space="preserve"> nach dem ersten, persönlichen Eindruck bezüglich der Kurzgeschichten, und nach einer kurzen (mündlichen) Zusammenfassung. Zudem fragt sie die </w:t>
      </w:r>
      <w:proofErr w:type="gramStart"/>
      <w:r w:rsidRPr="00AC797B">
        <w:rPr>
          <w:rFonts w:ascii="Calibri" w:hAnsi="Calibri" w:cs="Calibri"/>
        </w:rPr>
        <w:t>Schüler</w:t>
      </w:r>
      <w:r w:rsidR="00F3716C">
        <w:rPr>
          <w:rFonts w:ascii="Calibri" w:hAnsi="Calibri" w:cs="Calibri"/>
        </w:rPr>
        <w:t>:innen</w:t>
      </w:r>
      <w:proofErr w:type="gramEnd"/>
      <w:r w:rsidRPr="00AC797B">
        <w:rPr>
          <w:rFonts w:ascii="Calibri" w:hAnsi="Calibri" w:cs="Calibri"/>
        </w:rPr>
        <w:t xml:space="preserve"> ob es Verständnisprobleme gab. Diese können gemeinsam geklärt werden.</w:t>
      </w:r>
      <w:r w:rsidR="004E3136" w:rsidRPr="00AC797B">
        <w:rPr>
          <w:rFonts w:ascii="Calibri" w:hAnsi="Calibri" w:cs="Calibri"/>
        </w:rPr>
        <w:br/>
      </w:r>
    </w:p>
    <w:p w14:paraId="00533EE8" w14:textId="71181D77" w:rsidR="004E3136" w:rsidRPr="00AC797B" w:rsidRDefault="00F91251" w:rsidP="00AC797B">
      <w:pPr>
        <w:pStyle w:val="Listenabsatz"/>
        <w:numPr>
          <w:ilvl w:val="0"/>
          <w:numId w:val="10"/>
        </w:numPr>
        <w:rPr>
          <w:rFonts w:ascii="Calibri" w:hAnsi="Calibri" w:cs="Calibri"/>
          <w:b/>
        </w:rPr>
      </w:pPr>
      <w:proofErr w:type="spellStart"/>
      <w:r w:rsidRPr="00AC797B">
        <w:rPr>
          <w:rFonts w:ascii="Calibri" w:hAnsi="Calibri" w:cs="Calibri"/>
          <w:b/>
        </w:rPr>
        <w:t>Arbeits</w:t>
      </w:r>
      <w:proofErr w:type="spellEnd"/>
      <w:r w:rsidR="003B1E53" w:rsidRPr="00AC797B">
        <w:rPr>
          <w:rFonts w:ascii="Calibri" w:hAnsi="Calibri" w:cs="Calibri"/>
          <w:b/>
        </w:rPr>
        <w:t>– und Lernphase</w:t>
      </w:r>
      <w:r w:rsidRPr="00AC797B">
        <w:rPr>
          <w:rFonts w:ascii="Calibri" w:hAnsi="Calibri" w:cs="Calibri"/>
          <w:b/>
        </w:rPr>
        <w:br/>
      </w:r>
      <w:r w:rsidR="004E3136" w:rsidRPr="00AC797B">
        <w:rPr>
          <w:rFonts w:ascii="Calibri" w:hAnsi="Calibri" w:cs="Calibri"/>
          <w:b/>
        </w:rPr>
        <w:br/>
      </w:r>
      <w:r w:rsidR="00BE4F0C" w:rsidRPr="00AC797B">
        <w:rPr>
          <w:rFonts w:ascii="Calibri" w:hAnsi="Calibri" w:cs="Calibri"/>
          <w:u w:val="single"/>
        </w:rPr>
        <w:t>Ausführung:</w:t>
      </w:r>
      <w:r w:rsidR="004E3136" w:rsidRPr="00AC797B">
        <w:rPr>
          <w:rFonts w:ascii="Calibri" w:hAnsi="Calibri" w:cs="Calibri"/>
          <w:u w:val="single"/>
        </w:rPr>
        <w:t xml:space="preserve"> </w:t>
      </w:r>
      <w:r w:rsidRPr="00AC797B">
        <w:rPr>
          <w:rFonts w:ascii="Calibri" w:hAnsi="Calibri" w:cs="Calibri"/>
          <w:u w:val="single"/>
        </w:rPr>
        <w:br/>
      </w:r>
      <w:r w:rsidR="004E3136" w:rsidRPr="00AC797B">
        <w:rPr>
          <w:rFonts w:ascii="Calibri" w:hAnsi="Calibri" w:cs="Calibri"/>
          <w:u w:val="single"/>
        </w:rPr>
        <w:br/>
      </w:r>
      <w:r w:rsidR="00AC797B" w:rsidRPr="00AC797B">
        <w:rPr>
          <w:rFonts w:ascii="Calibri" w:hAnsi="Calibri" w:cs="Calibri"/>
        </w:rPr>
        <w:t>Die Klasse wird in Gruppen eingeteilt.</w:t>
      </w:r>
    </w:p>
    <w:p w14:paraId="14A0FE82" w14:textId="77777777" w:rsidR="004E3136" w:rsidRPr="00AC797B" w:rsidRDefault="004E3136" w:rsidP="004E3136">
      <w:pPr>
        <w:pStyle w:val="Listenabsatz"/>
        <w:rPr>
          <w:rFonts w:ascii="Calibri" w:hAnsi="Calibri" w:cs="Calibri"/>
          <w:b/>
        </w:rPr>
      </w:pPr>
    </w:p>
    <w:p w14:paraId="7F508BDA" w14:textId="77777777" w:rsidR="004E3136" w:rsidRPr="00AC797B" w:rsidRDefault="004E3136" w:rsidP="004E3136">
      <w:pPr>
        <w:pStyle w:val="Listenabsatz"/>
        <w:rPr>
          <w:rFonts w:ascii="Calibri" w:hAnsi="Calibri" w:cs="Calibri"/>
          <w:u w:val="single"/>
        </w:rPr>
      </w:pPr>
      <w:r w:rsidRPr="00AC797B">
        <w:rPr>
          <w:rFonts w:ascii="Calibri" w:hAnsi="Calibri" w:cs="Calibri"/>
          <w:b/>
        </w:rPr>
        <w:t>Aufgabe 1</w:t>
      </w:r>
      <w:r w:rsidR="00B455E8" w:rsidRPr="00AC797B">
        <w:rPr>
          <w:rFonts w:ascii="Calibri" w:hAnsi="Calibri" w:cs="Calibri"/>
          <w:b/>
        </w:rPr>
        <w:br/>
      </w:r>
      <w:r w:rsidRPr="00AC797B">
        <w:rPr>
          <w:rFonts w:ascii="Calibri" w:hAnsi="Calibri" w:cs="Calibri"/>
          <w:b/>
        </w:rPr>
        <w:br/>
      </w:r>
      <w:r w:rsidRPr="00AC797B">
        <w:rPr>
          <w:rFonts w:ascii="Calibri" w:hAnsi="Calibri" w:cs="Calibri"/>
          <w:u w:val="single"/>
        </w:rPr>
        <w:t>Lernziele:</w:t>
      </w:r>
    </w:p>
    <w:p w14:paraId="0F2C4142" w14:textId="77777777" w:rsidR="00AC797B" w:rsidRPr="00AC797B" w:rsidRDefault="00AC797B" w:rsidP="00AC797B">
      <w:pPr>
        <w:spacing w:line="240" w:lineRule="auto"/>
        <w:ind w:firstLine="708"/>
        <w:rPr>
          <w:rFonts w:ascii="Calibri" w:hAnsi="Calibri" w:cs="Calibri"/>
        </w:rPr>
      </w:pPr>
      <w:r w:rsidRPr="00AC797B">
        <w:rPr>
          <w:rFonts w:ascii="Calibri" w:hAnsi="Calibri" w:cs="Calibri"/>
        </w:rPr>
        <w:t xml:space="preserve">Die </w:t>
      </w:r>
      <w:proofErr w:type="gramStart"/>
      <w:r w:rsidRPr="00AC797B">
        <w:rPr>
          <w:rFonts w:ascii="Calibri" w:hAnsi="Calibri" w:cs="Calibri"/>
        </w:rPr>
        <w:t>Schüler:innen</w:t>
      </w:r>
      <w:proofErr w:type="gramEnd"/>
    </w:p>
    <w:p w14:paraId="2FD030B5" w14:textId="77777777" w:rsidR="00AC797B" w:rsidRPr="00AC797B" w:rsidRDefault="00AC797B" w:rsidP="00AC797B">
      <w:pPr>
        <w:pStyle w:val="Listenabsatz"/>
        <w:numPr>
          <w:ilvl w:val="0"/>
          <w:numId w:val="4"/>
        </w:numPr>
        <w:spacing w:after="160" w:line="240" w:lineRule="auto"/>
        <w:rPr>
          <w:rFonts w:ascii="Calibri" w:hAnsi="Calibri" w:cs="Calibri"/>
        </w:rPr>
      </w:pPr>
      <w:r w:rsidRPr="00AC797B">
        <w:rPr>
          <w:rFonts w:ascii="Calibri" w:hAnsi="Calibri" w:cs="Calibri"/>
        </w:rPr>
        <w:t>können typische Elemente von Kurzgeschichten benennen.</w:t>
      </w:r>
    </w:p>
    <w:p w14:paraId="60E95E47" w14:textId="77777777" w:rsidR="00AC797B" w:rsidRPr="00AC797B" w:rsidRDefault="00AC797B" w:rsidP="00AC797B">
      <w:pPr>
        <w:pStyle w:val="Listenabsatz"/>
        <w:numPr>
          <w:ilvl w:val="0"/>
          <w:numId w:val="4"/>
        </w:numPr>
        <w:spacing w:after="160" w:line="240" w:lineRule="auto"/>
        <w:rPr>
          <w:rFonts w:ascii="Calibri" w:hAnsi="Calibri" w:cs="Calibri"/>
        </w:rPr>
      </w:pPr>
      <w:r w:rsidRPr="00AC797B">
        <w:rPr>
          <w:rFonts w:ascii="Calibri" w:hAnsi="Calibri" w:cs="Calibri"/>
        </w:rPr>
        <w:t>können analysieren, ob Kurzgeschichten diese typischen Elemente enthalten oder davon abweichen.</w:t>
      </w:r>
    </w:p>
    <w:p w14:paraId="7C610195" w14:textId="77777777" w:rsidR="00AC797B" w:rsidRPr="00AC797B" w:rsidRDefault="00AC797B" w:rsidP="00AC797B">
      <w:pPr>
        <w:ind w:firstLine="708"/>
        <w:rPr>
          <w:rFonts w:ascii="Calibri" w:hAnsi="Calibri" w:cs="Calibri"/>
        </w:rPr>
      </w:pPr>
      <w:r w:rsidRPr="00AC797B">
        <w:rPr>
          <w:rFonts w:ascii="Calibri" w:hAnsi="Calibri" w:cs="Calibri"/>
        </w:rPr>
        <w:t>a) Analysiert die Geschichten hinsichtlich der folgenden Aspekte:</w:t>
      </w:r>
    </w:p>
    <w:p w14:paraId="3086BD16" w14:textId="77777777" w:rsidR="00AC797B" w:rsidRPr="00AC797B" w:rsidRDefault="00AC797B" w:rsidP="00AC797B">
      <w:pPr>
        <w:pStyle w:val="Listenabsatz"/>
        <w:numPr>
          <w:ilvl w:val="0"/>
          <w:numId w:val="14"/>
        </w:numPr>
        <w:spacing w:after="160" w:line="259" w:lineRule="auto"/>
        <w:rPr>
          <w:rFonts w:ascii="Calibri" w:hAnsi="Calibri" w:cs="Calibri"/>
        </w:rPr>
      </w:pPr>
      <w:r w:rsidRPr="00AC797B">
        <w:rPr>
          <w:rFonts w:ascii="Calibri" w:hAnsi="Calibri" w:cs="Calibri"/>
        </w:rPr>
        <w:t xml:space="preserve">Erzähler und Erzählperspektive </w:t>
      </w:r>
    </w:p>
    <w:p w14:paraId="3C10CB63" w14:textId="014F9B6C" w:rsidR="00AC797B" w:rsidRPr="00AC797B" w:rsidRDefault="00AC797B" w:rsidP="00AC797B">
      <w:pPr>
        <w:pStyle w:val="Listenabsatz"/>
        <w:numPr>
          <w:ilvl w:val="0"/>
          <w:numId w:val="14"/>
        </w:numPr>
        <w:spacing w:after="160" w:line="259" w:lineRule="auto"/>
        <w:rPr>
          <w:rFonts w:ascii="Calibri" w:hAnsi="Calibri" w:cs="Calibri"/>
        </w:rPr>
      </w:pPr>
      <w:r w:rsidRPr="00AC797B">
        <w:rPr>
          <w:rFonts w:ascii="Calibri" w:hAnsi="Calibri" w:cs="Calibri"/>
        </w:rPr>
        <w:t>Erzählzeit</w:t>
      </w:r>
      <w:r w:rsidR="008379C4">
        <w:rPr>
          <w:rFonts w:ascii="Calibri" w:hAnsi="Calibri" w:cs="Calibri"/>
        </w:rPr>
        <w:t xml:space="preserve"> und erzählte Zeit</w:t>
      </w:r>
    </w:p>
    <w:p w14:paraId="6B5758FF" w14:textId="77777777" w:rsidR="00AC797B" w:rsidRPr="00AC797B" w:rsidRDefault="00AC797B" w:rsidP="00AC797B">
      <w:pPr>
        <w:pStyle w:val="Listenabsatz"/>
        <w:numPr>
          <w:ilvl w:val="0"/>
          <w:numId w:val="14"/>
        </w:numPr>
        <w:spacing w:after="160" w:line="259" w:lineRule="auto"/>
        <w:rPr>
          <w:rFonts w:ascii="Calibri" w:hAnsi="Calibri" w:cs="Calibri"/>
        </w:rPr>
      </w:pPr>
      <w:r w:rsidRPr="00AC797B">
        <w:rPr>
          <w:rFonts w:ascii="Calibri" w:hAnsi="Calibri" w:cs="Calibri"/>
        </w:rPr>
        <w:lastRenderedPageBreak/>
        <w:t>Figuren</w:t>
      </w:r>
    </w:p>
    <w:p w14:paraId="10FE2C25" w14:textId="77777777" w:rsidR="00AC797B" w:rsidRPr="00AC797B" w:rsidRDefault="00AC797B" w:rsidP="00AC797B">
      <w:pPr>
        <w:pStyle w:val="Listenabsatz"/>
        <w:numPr>
          <w:ilvl w:val="0"/>
          <w:numId w:val="14"/>
        </w:numPr>
        <w:spacing w:after="160" w:line="259" w:lineRule="auto"/>
        <w:rPr>
          <w:rFonts w:ascii="Calibri" w:hAnsi="Calibri" w:cs="Calibri"/>
        </w:rPr>
      </w:pPr>
      <w:r w:rsidRPr="00AC797B">
        <w:rPr>
          <w:rFonts w:ascii="Calibri" w:hAnsi="Calibri" w:cs="Calibri"/>
        </w:rPr>
        <w:t>Ort und Zeit</w:t>
      </w:r>
    </w:p>
    <w:p w14:paraId="01F04483" w14:textId="77777777" w:rsidR="00AC797B" w:rsidRPr="00AC797B" w:rsidRDefault="00AC797B" w:rsidP="00AC797B">
      <w:pPr>
        <w:pStyle w:val="Listenabsatz"/>
        <w:numPr>
          <w:ilvl w:val="0"/>
          <w:numId w:val="14"/>
        </w:numPr>
        <w:spacing w:after="160" w:line="259" w:lineRule="auto"/>
        <w:rPr>
          <w:rFonts w:ascii="Calibri" w:hAnsi="Calibri" w:cs="Calibri"/>
        </w:rPr>
      </w:pPr>
      <w:r w:rsidRPr="00AC797B">
        <w:rPr>
          <w:rFonts w:ascii="Calibri" w:hAnsi="Calibri" w:cs="Calibri"/>
        </w:rPr>
        <w:t>Thematik</w:t>
      </w:r>
    </w:p>
    <w:p w14:paraId="79810A7C" w14:textId="77777777" w:rsidR="00AC797B" w:rsidRPr="00AC797B" w:rsidRDefault="00AC797B" w:rsidP="00AC797B">
      <w:pPr>
        <w:pStyle w:val="Listenabsatz"/>
        <w:numPr>
          <w:ilvl w:val="0"/>
          <w:numId w:val="14"/>
        </w:numPr>
        <w:spacing w:after="160" w:line="259" w:lineRule="auto"/>
        <w:rPr>
          <w:rFonts w:ascii="Calibri" w:hAnsi="Calibri" w:cs="Calibri"/>
        </w:rPr>
      </w:pPr>
      <w:r w:rsidRPr="00AC797B">
        <w:rPr>
          <w:rFonts w:ascii="Calibri" w:hAnsi="Calibri" w:cs="Calibri"/>
        </w:rPr>
        <w:t>Motive und Stilmittel</w:t>
      </w:r>
    </w:p>
    <w:p w14:paraId="667C4064" w14:textId="77777777" w:rsidR="00AC797B" w:rsidRPr="00AC797B" w:rsidRDefault="00AC797B" w:rsidP="00AC797B">
      <w:pPr>
        <w:ind w:left="708"/>
        <w:rPr>
          <w:rFonts w:ascii="Calibri" w:hAnsi="Calibri" w:cs="Calibri"/>
        </w:rPr>
      </w:pPr>
      <w:r w:rsidRPr="00AC797B">
        <w:rPr>
          <w:rFonts w:ascii="Calibri" w:hAnsi="Calibri" w:cs="Calibri"/>
        </w:rPr>
        <w:t>b) Seht euch die charakteristischen Merkmale von Kurzgeschichten an und vergleicht sie mit den Kurzgeschichten. Welche Aspekte könnt ihr in den Geschichten finde, welche nicht?</w:t>
      </w:r>
    </w:p>
    <w:p w14:paraId="47BF2B26" w14:textId="77777777" w:rsidR="00AC797B" w:rsidRPr="00AC797B" w:rsidRDefault="00AC797B" w:rsidP="00AC797B">
      <w:pPr>
        <w:rPr>
          <w:rFonts w:ascii="Calibri" w:hAnsi="Calibri" w:cs="Calibri"/>
        </w:rPr>
      </w:pPr>
      <w:r w:rsidRPr="00AC797B">
        <w:rPr>
          <w:rFonts w:ascii="Calibri" w:hAnsi="Calibri" w:cs="Calibri"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0C441F" wp14:editId="6CF992FF">
                <wp:simplePos x="0" y="0"/>
                <wp:positionH relativeFrom="column">
                  <wp:posOffset>-3810</wp:posOffset>
                </wp:positionH>
                <wp:positionV relativeFrom="paragraph">
                  <wp:posOffset>70485</wp:posOffset>
                </wp:positionV>
                <wp:extent cx="5143500" cy="2428240"/>
                <wp:effectExtent l="12700" t="12700" r="12700" b="10160"/>
                <wp:wrapSquare wrapText="bothSides"/>
                <wp:docPr id="5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2428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8A908" w14:textId="77777777" w:rsidR="00AC797B" w:rsidRPr="00AC797B" w:rsidRDefault="00AC797B" w:rsidP="00AC797B">
                            <w:pPr>
                              <w:rPr>
                                <w:rFonts w:ascii="Times" w:hAnsi="Times" w:cs="Arial"/>
                                <w:sz w:val="24"/>
                                <w:szCs w:val="24"/>
                              </w:rPr>
                            </w:pPr>
                            <w:r w:rsidRPr="00AC797B">
                              <w:rPr>
                                <w:rFonts w:ascii="Times" w:hAnsi="Times" w:cs="Arial"/>
                                <w:sz w:val="24"/>
                                <w:szCs w:val="24"/>
                              </w:rPr>
                              <w:t>Kurzgeschichten weisen bestimmte Merkmale auf, die sie von anderen Textsorten, wie beispielsweise einer Novelle oder einem Roman, unterscheiden. Diese Merkmale sind unter anderem:</w:t>
                            </w:r>
                          </w:p>
                          <w:p w14:paraId="53D972F1" w14:textId="77777777" w:rsidR="00AC797B" w:rsidRPr="00AC797B" w:rsidRDefault="00AC797B" w:rsidP="00AC797B">
                            <w:pPr>
                              <w:pStyle w:val="Listenabsatz"/>
                              <w:numPr>
                                <w:ilvl w:val="1"/>
                                <w:numId w:val="13"/>
                              </w:numPr>
                              <w:spacing w:after="160" w:line="259" w:lineRule="auto"/>
                              <w:rPr>
                                <w:rFonts w:ascii="Times" w:hAnsi="Times" w:cs="Arial"/>
                                <w:sz w:val="24"/>
                                <w:szCs w:val="24"/>
                              </w:rPr>
                            </w:pPr>
                            <w:r w:rsidRPr="00AC797B">
                              <w:rPr>
                                <w:rFonts w:ascii="Times" w:hAnsi="Times" w:cs="Arial"/>
                                <w:sz w:val="24"/>
                                <w:szCs w:val="24"/>
                              </w:rPr>
                              <w:t xml:space="preserve">Die Textlänge ist gering und sie lassen sich schnell lesen (sie sind kurz). </w:t>
                            </w:r>
                          </w:p>
                          <w:p w14:paraId="581B7BFD" w14:textId="77777777" w:rsidR="00AC797B" w:rsidRPr="00AC797B" w:rsidRDefault="00AC797B" w:rsidP="00AC797B">
                            <w:pPr>
                              <w:pStyle w:val="Listenabsatz"/>
                              <w:numPr>
                                <w:ilvl w:val="1"/>
                                <w:numId w:val="13"/>
                              </w:numPr>
                              <w:spacing w:after="160" w:line="259" w:lineRule="auto"/>
                              <w:rPr>
                                <w:rFonts w:ascii="Times" w:hAnsi="Times" w:cs="Arial"/>
                                <w:sz w:val="24"/>
                                <w:szCs w:val="24"/>
                              </w:rPr>
                            </w:pPr>
                            <w:r w:rsidRPr="00AC797B">
                              <w:rPr>
                                <w:rFonts w:ascii="Times" w:hAnsi="Times" w:cs="Arial"/>
                                <w:sz w:val="24"/>
                                <w:szCs w:val="24"/>
                              </w:rPr>
                              <w:t xml:space="preserve">Sie haben keine Einleitung und beginnen </w:t>
                            </w:r>
                            <w:r w:rsidRPr="00AC797B">
                              <w:rPr>
                                <w:rFonts w:ascii="Times" w:hAnsi="Times" w:cs="Arial"/>
                                <w:i/>
                                <w:iCs/>
                                <w:sz w:val="24"/>
                                <w:szCs w:val="24"/>
                              </w:rPr>
                              <w:t>in media res</w:t>
                            </w:r>
                            <w:r w:rsidRPr="00AC797B">
                              <w:rPr>
                                <w:rFonts w:ascii="Times" w:hAnsi="Times" w:cs="Arial"/>
                                <w:sz w:val="24"/>
                                <w:szCs w:val="24"/>
                              </w:rPr>
                              <w:t xml:space="preserve"> (ohne Einleitung, mitten in der Geschichte).</w:t>
                            </w:r>
                          </w:p>
                          <w:p w14:paraId="31707D17" w14:textId="77777777" w:rsidR="00AC797B" w:rsidRPr="00AC797B" w:rsidRDefault="00AC797B" w:rsidP="00AC797B">
                            <w:pPr>
                              <w:pStyle w:val="Listenabsatz"/>
                              <w:numPr>
                                <w:ilvl w:val="1"/>
                                <w:numId w:val="13"/>
                              </w:numPr>
                              <w:spacing w:after="160" w:line="259" w:lineRule="auto"/>
                              <w:rPr>
                                <w:rFonts w:ascii="Times" w:hAnsi="Times" w:cs="Arial"/>
                                <w:sz w:val="24"/>
                                <w:szCs w:val="24"/>
                              </w:rPr>
                            </w:pPr>
                            <w:r w:rsidRPr="00AC797B">
                              <w:rPr>
                                <w:rFonts w:ascii="Times" w:hAnsi="Times" w:cs="Arial"/>
                                <w:sz w:val="24"/>
                                <w:szCs w:val="24"/>
                              </w:rPr>
                              <w:t>Es kommen nur wenige Figuren vor, die nicht ausführlich charakterisiert werden.</w:t>
                            </w:r>
                          </w:p>
                          <w:p w14:paraId="437BAF93" w14:textId="77777777" w:rsidR="00AC797B" w:rsidRPr="00AC797B" w:rsidRDefault="00AC797B" w:rsidP="00AC797B">
                            <w:pPr>
                              <w:pStyle w:val="Listenabsatz"/>
                              <w:numPr>
                                <w:ilvl w:val="1"/>
                                <w:numId w:val="13"/>
                              </w:numPr>
                              <w:spacing w:after="160" w:line="259" w:lineRule="auto"/>
                              <w:rPr>
                                <w:rFonts w:ascii="Times" w:hAnsi="Times" w:cs="Arial"/>
                                <w:sz w:val="24"/>
                                <w:szCs w:val="24"/>
                              </w:rPr>
                            </w:pPr>
                            <w:r w:rsidRPr="00AC797B">
                              <w:rPr>
                                <w:rFonts w:ascii="Times" w:hAnsi="Times" w:cs="Arial"/>
                                <w:sz w:val="24"/>
                                <w:szCs w:val="24"/>
                              </w:rPr>
                              <w:t xml:space="preserve">Im Mittelpunkt steht ein besonderes Ereignis. </w:t>
                            </w:r>
                          </w:p>
                          <w:p w14:paraId="7B0B7A88" w14:textId="77777777" w:rsidR="00AC797B" w:rsidRPr="00AC797B" w:rsidRDefault="00AC797B" w:rsidP="00AC797B">
                            <w:pPr>
                              <w:pStyle w:val="Listenabsatz"/>
                              <w:numPr>
                                <w:ilvl w:val="1"/>
                                <w:numId w:val="13"/>
                              </w:numPr>
                              <w:spacing w:after="160" w:line="259" w:lineRule="auto"/>
                              <w:rPr>
                                <w:rFonts w:ascii="Times" w:hAnsi="Times" w:cs="Arial"/>
                                <w:sz w:val="24"/>
                                <w:szCs w:val="24"/>
                              </w:rPr>
                            </w:pPr>
                            <w:r w:rsidRPr="00AC797B">
                              <w:rPr>
                                <w:rFonts w:ascii="Times" w:hAnsi="Times" w:cs="Arial"/>
                                <w:sz w:val="24"/>
                                <w:szCs w:val="24"/>
                              </w:rPr>
                              <w:t>Sie haben ein offenes Ende.</w:t>
                            </w:r>
                          </w:p>
                          <w:p w14:paraId="0268B556" w14:textId="77777777" w:rsidR="00AC797B" w:rsidRPr="00AC797B" w:rsidRDefault="00AC797B" w:rsidP="00AC797B">
                            <w:pPr>
                              <w:rPr>
                                <w:rFonts w:ascii="Times" w:hAnsi="Tim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C441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3pt;margin-top:5.55pt;width:405pt;height:191.2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" fillcolor="#d8d8d8 [2732]" strokecolor="black [3200]" strokeweight="2pt">
                <v:textbox>
                  <w:txbxContent>
                    <w:p w14:paraId="35D8A908" w14:textId="77777777" w:rsidR="00AC797B" w:rsidRPr="00AC797B" w:rsidRDefault="00AC797B" w:rsidP="00AC797B">
                      <w:pPr>
                        <w:rPr>
                          <w:rFonts w:ascii="Times" w:hAnsi="Times" w:cs="Arial"/>
                          <w:sz w:val="24"/>
                          <w:szCs w:val="24"/>
                        </w:rPr>
                      </w:pPr>
                      <w:r w:rsidRPr="00AC797B">
                        <w:rPr>
                          <w:rFonts w:ascii="Times" w:hAnsi="Times" w:cs="Arial"/>
                          <w:sz w:val="24"/>
                          <w:szCs w:val="24"/>
                        </w:rPr>
                        <w:t>Kurzgeschichten weisen bestimmte Merkmale auf, die sie von anderen Textsorten, wie beispielsweise einer Novelle oder einem Roman, unterscheiden. Diese Merkmale sind unter anderem:</w:t>
                      </w:r>
                    </w:p>
                    <w:p w14:paraId="53D972F1" w14:textId="77777777" w:rsidR="00AC797B" w:rsidRPr="00AC797B" w:rsidRDefault="00AC797B" w:rsidP="00AC797B">
                      <w:pPr>
                        <w:pStyle w:val="Listenabsatz"/>
                        <w:numPr>
                          <w:ilvl w:val="1"/>
                          <w:numId w:val="13"/>
                        </w:numPr>
                        <w:spacing w:after="160" w:line="259" w:lineRule="auto"/>
                        <w:rPr>
                          <w:rFonts w:ascii="Times" w:hAnsi="Times" w:cs="Arial"/>
                          <w:sz w:val="24"/>
                          <w:szCs w:val="24"/>
                        </w:rPr>
                      </w:pPr>
                      <w:r w:rsidRPr="00AC797B">
                        <w:rPr>
                          <w:rFonts w:ascii="Times" w:hAnsi="Times" w:cs="Arial"/>
                          <w:sz w:val="24"/>
                          <w:szCs w:val="24"/>
                        </w:rPr>
                        <w:t xml:space="preserve">Die Textlänge ist gering und sie lassen sich schnell lesen (sie sind kurz). </w:t>
                      </w:r>
                    </w:p>
                    <w:p w14:paraId="581B7BFD" w14:textId="77777777" w:rsidR="00AC797B" w:rsidRPr="00AC797B" w:rsidRDefault="00AC797B" w:rsidP="00AC797B">
                      <w:pPr>
                        <w:pStyle w:val="Listenabsatz"/>
                        <w:numPr>
                          <w:ilvl w:val="1"/>
                          <w:numId w:val="13"/>
                        </w:numPr>
                        <w:spacing w:after="160" w:line="259" w:lineRule="auto"/>
                        <w:rPr>
                          <w:rFonts w:ascii="Times" w:hAnsi="Times" w:cs="Arial"/>
                          <w:sz w:val="24"/>
                          <w:szCs w:val="24"/>
                        </w:rPr>
                      </w:pPr>
                      <w:r w:rsidRPr="00AC797B">
                        <w:rPr>
                          <w:rFonts w:ascii="Times" w:hAnsi="Times" w:cs="Arial"/>
                          <w:sz w:val="24"/>
                          <w:szCs w:val="24"/>
                        </w:rPr>
                        <w:t xml:space="preserve">Sie haben keine Einleitung und beginnen </w:t>
                      </w:r>
                      <w:r w:rsidRPr="00AC797B">
                        <w:rPr>
                          <w:rFonts w:ascii="Times" w:hAnsi="Times" w:cs="Arial"/>
                          <w:i/>
                          <w:iCs/>
                          <w:sz w:val="24"/>
                          <w:szCs w:val="24"/>
                        </w:rPr>
                        <w:t xml:space="preserve">in </w:t>
                      </w:r>
                      <w:proofErr w:type="spellStart"/>
                      <w:r w:rsidRPr="00AC797B">
                        <w:rPr>
                          <w:rFonts w:ascii="Times" w:hAnsi="Times" w:cs="Arial"/>
                          <w:i/>
                          <w:iCs/>
                          <w:sz w:val="24"/>
                          <w:szCs w:val="24"/>
                        </w:rPr>
                        <w:t>media</w:t>
                      </w:r>
                      <w:proofErr w:type="spellEnd"/>
                      <w:r w:rsidRPr="00AC797B">
                        <w:rPr>
                          <w:rFonts w:ascii="Times" w:hAnsi="Times" w:cs="Arial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C797B">
                        <w:rPr>
                          <w:rFonts w:ascii="Times" w:hAnsi="Times" w:cs="Arial"/>
                          <w:i/>
                          <w:iCs/>
                          <w:sz w:val="24"/>
                          <w:szCs w:val="24"/>
                        </w:rPr>
                        <w:t>res</w:t>
                      </w:r>
                      <w:proofErr w:type="spellEnd"/>
                      <w:r w:rsidRPr="00AC797B">
                        <w:rPr>
                          <w:rFonts w:ascii="Times" w:hAnsi="Times" w:cs="Arial"/>
                          <w:sz w:val="24"/>
                          <w:szCs w:val="24"/>
                        </w:rPr>
                        <w:t xml:space="preserve"> (ohne Einleitung, mitten in der Geschichte).</w:t>
                      </w:r>
                    </w:p>
                    <w:p w14:paraId="31707D17" w14:textId="77777777" w:rsidR="00AC797B" w:rsidRPr="00AC797B" w:rsidRDefault="00AC797B" w:rsidP="00AC797B">
                      <w:pPr>
                        <w:pStyle w:val="Listenabsatz"/>
                        <w:numPr>
                          <w:ilvl w:val="1"/>
                          <w:numId w:val="13"/>
                        </w:numPr>
                        <w:spacing w:after="160" w:line="259" w:lineRule="auto"/>
                        <w:rPr>
                          <w:rFonts w:ascii="Times" w:hAnsi="Times" w:cs="Arial"/>
                          <w:sz w:val="24"/>
                          <w:szCs w:val="24"/>
                        </w:rPr>
                      </w:pPr>
                      <w:r w:rsidRPr="00AC797B">
                        <w:rPr>
                          <w:rFonts w:ascii="Times" w:hAnsi="Times" w:cs="Arial"/>
                          <w:sz w:val="24"/>
                          <w:szCs w:val="24"/>
                        </w:rPr>
                        <w:t>Es kommen nur wenige Figuren vor, die nicht ausführlich charakterisiert werden.</w:t>
                      </w:r>
                    </w:p>
                    <w:p w14:paraId="437BAF93" w14:textId="77777777" w:rsidR="00AC797B" w:rsidRPr="00AC797B" w:rsidRDefault="00AC797B" w:rsidP="00AC797B">
                      <w:pPr>
                        <w:pStyle w:val="Listenabsatz"/>
                        <w:numPr>
                          <w:ilvl w:val="1"/>
                          <w:numId w:val="13"/>
                        </w:numPr>
                        <w:spacing w:after="160" w:line="259" w:lineRule="auto"/>
                        <w:rPr>
                          <w:rFonts w:ascii="Times" w:hAnsi="Times" w:cs="Arial"/>
                          <w:sz w:val="24"/>
                          <w:szCs w:val="24"/>
                        </w:rPr>
                      </w:pPr>
                      <w:r w:rsidRPr="00AC797B">
                        <w:rPr>
                          <w:rFonts w:ascii="Times" w:hAnsi="Times" w:cs="Arial"/>
                          <w:sz w:val="24"/>
                          <w:szCs w:val="24"/>
                        </w:rPr>
                        <w:t xml:space="preserve">Im Mittelpunkt steht ein besonderes Ereignis. </w:t>
                      </w:r>
                    </w:p>
                    <w:p w14:paraId="7B0B7A88" w14:textId="77777777" w:rsidR="00AC797B" w:rsidRPr="00AC797B" w:rsidRDefault="00AC797B" w:rsidP="00AC797B">
                      <w:pPr>
                        <w:pStyle w:val="Listenabsatz"/>
                        <w:numPr>
                          <w:ilvl w:val="1"/>
                          <w:numId w:val="13"/>
                        </w:numPr>
                        <w:spacing w:after="160" w:line="259" w:lineRule="auto"/>
                        <w:rPr>
                          <w:rFonts w:ascii="Times" w:hAnsi="Times" w:cs="Arial"/>
                          <w:sz w:val="24"/>
                          <w:szCs w:val="24"/>
                        </w:rPr>
                      </w:pPr>
                      <w:r w:rsidRPr="00AC797B">
                        <w:rPr>
                          <w:rFonts w:ascii="Times" w:hAnsi="Times" w:cs="Arial"/>
                          <w:sz w:val="24"/>
                          <w:szCs w:val="24"/>
                        </w:rPr>
                        <w:t>Sie haben ein offenes Ende.</w:t>
                      </w:r>
                    </w:p>
                    <w:p w14:paraId="0268B556" w14:textId="77777777" w:rsidR="00AC797B" w:rsidRPr="00AC797B" w:rsidRDefault="00AC797B" w:rsidP="00AC797B">
                      <w:pPr>
                        <w:rPr>
                          <w:rFonts w:ascii="Times" w:hAnsi="Tim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E71D16" w14:textId="77777777" w:rsidR="00AC797B" w:rsidRPr="00AC797B" w:rsidRDefault="00AC797B" w:rsidP="00AC797B">
      <w:pPr>
        <w:rPr>
          <w:rFonts w:ascii="Calibri" w:hAnsi="Calibri" w:cs="Calibri"/>
          <w:b/>
        </w:rPr>
      </w:pPr>
    </w:p>
    <w:p w14:paraId="3C538506" w14:textId="77777777" w:rsidR="00AC797B" w:rsidRPr="00AC797B" w:rsidRDefault="00AC797B" w:rsidP="00AC797B">
      <w:pPr>
        <w:rPr>
          <w:rFonts w:ascii="Calibri" w:hAnsi="Calibri" w:cs="Calibri"/>
          <w:b/>
        </w:rPr>
      </w:pPr>
    </w:p>
    <w:p w14:paraId="6B22FB36" w14:textId="77777777" w:rsidR="00AC797B" w:rsidRPr="00AC797B" w:rsidRDefault="00AC797B" w:rsidP="00AC797B">
      <w:pPr>
        <w:rPr>
          <w:rFonts w:ascii="Calibri" w:hAnsi="Calibri" w:cs="Calibri"/>
          <w:b/>
        </w:rPr>
      </w:pPr>
    </w:p>
    <w:p w14:paraId="62A37A45" w14:textId="77777777" w:rsidR="002134BA" w:rsidRPr="00AC797B" w:rsidRDefault="002134BA" w:rsidP="004E3136">
      <w:pPr>
        <w:pStyle w:val="Listenabsatz"/>
        <w:rPr>
          <w:rFonts w:ascii="Calibri" w:hAnsi="Calibri" w:cs="Calibri"/>
          <w:b/>
        </w:rPr>
      </w:pPr>
    </w:p>
    <w:p w14:paraId="3B25D01A" w14:textId="77777777" w:rsidR="00AC797B" w:rsidRPr="00AC797B" w:rsidRDefault="00AC797B" w:rsidP="004E3136">
      <w:pPr>
        <w:pStyle w:val="Listenabsatz"/>
        <w:rPr>
          <w:rFonts w:ascii="Calibri" w:hAnsi="Calibri" w:cs="Calibri"/>
          <w:b/>
        </w:rPr>
      </w:pPr>
    </w:p>
    <w:p w14:paraId="7485DAB1" w14:textId="77777777" w:rsidR="00AC797B" w:rsidRPr="00AC797B" w:rsidRDefault="00AC797B" w:rsidP="004E3136">
      <w:pPr>
        <w:pStyle w:val="Listenabsatz"/>
        <w:rPr>
          <w:rFonts w:ascii="Calibri" w:hAnsi="Calibri" w:cs="Calibri"/>
          <w:b/>
        </w:rPr>
      </w:pPr>
    </w:p>
    <w:p w14:paraId="4C38F54C" w14:textId="77777777" w:rsidR="00AC797B" w:rsidRPr="00AC797B" w:rsidRDefault="00AC797B" w:rsidP="004E3136">
      <w:pPr>
        <w:pStyle w:val="Listenabsatz"/>
        <w:rPr>
          <w:rFonts w:ascii="Calibri" w:hAnsi="Calibri" w:cs="Calibri"/>
          <w:b/>
        </w:rPr>
      </w:pPr>
    </w:p>
    <w:p w14:paraId="3F14969C" w14:textId="77777777" w:rsidR="00AC797B" w:rsidRPr="00AC797B" w:rsidRDefault="00AC797B" w:rsidP="004E3136">
      <w:pPr>
        <w:pStyle w:val="Listenabsatz"/>
        <w:rPr>
          <w:rFonts w:ascii="Calibri" w:hAnsi="Calibri" w:cs="Calibri"/>
          <w:b/>
        </w:rPr>
      </w:pPr>
    </w:p>
    <w:p w14:paraId="7BFE290F" w14:textId="77777777" w:rsidR="00AC797B" w:rsidRPr="00AC797B" w:rsidRDefault="00AC797B" w:rsidP="004E3136">
      <w:pPr>
        <w:pStyle w:val="Listenabsatz"/>
        <w:rPr>
          <w:rFonts w:ascii="Calibri" w:hAnsi="Calibri" w:cs="Calibri"/>
          <w:b/>
        </w:rPr>
      </w:pPr>
    </w:p>
    <w:p w14:paraId="536A025E" w14:textId="77777777" w:rsidR="00AC797B" w:rsidRDefault="00AC797B" w:rsidP="00AC797B">
      <w:pPr>
        <w:pStyle w:val="Listenabsatz"/>
        <w:rPr>
          <w:rFonts w:ascii="Calibri" w:hAnsi="Calibri" w:cs="Calibri"/>
          <w:b/>
        </w:rPr>
      </w:pPr>
    </w:p>
    <w:p w14:paraId="45E9E012" w14:textId="3D8932AE" w:rsidR="00AC797B" w:rsidRPr="00AC797B" w:rsidRDefault="004E3136" w:rsidP="00AC797B">
      <w:pPr>
        <w:pStyle w:val="Listenabsatz"/>
        <w:rPr>
          <w:rFonts w:ascii="Calibri" w:hAnsi="Calibri" w:cs="Calibri"/>
          <w:u w:val="single"/>
        </w:rPr>
      </w:pPr>
      <w:r w:rsidRPr="00AC797B">
        <w:rPr>
          <w:rFonts w:ascii="Calibri" w:hAnsi="Calibri" w:cs="Calibri"/>
          <w:b/>
        </w:rPr>
        <w:t>Aufgabe 2</w:t>
      </w:r>
      <w:r w:rsidRPr="00AC797B">
        <w:rPr>
          <w:rFonts w:ascii="Calibri" w:hAnsi="Calibri" w:cs="Calibri"/>
          <w:b/>
        </w:rPr>
        <w:br/>
      </w:r>
    </w:p>
    <w:p w14:paraId="1D159498" w14:textId="77777777" w:rsidR="00AC797B" w:rsidRPr="00AC797B" w:rsidRDefault="00AC797B" w:rsidP="00AC797B">
      <w:pPr>
        <w:pStyle w:val="Listenabsatz"/>
        <w:rPr>
          <w:rFonts w:ascii="Calibri" w:hAnsi="Calibri" w:cs="Calibri"/>
          <w:u w:val="single"/>
        </w:rPr>
      </w:pPr>
      <w:r w:rsidRPr="00AC797B">
        <w:rPr>
          <w:rFonts w:ascii="Calibri" w:hAnsi="Calibri" w:cs="Calibri"/>
          <w:u w:val="single"/>
        </w:rPr>
        <w:t>Lernziele:</w:t>
      </w:r>
    </w:p>
    <w:p w14:paraId="121F56CB" w14:textId="1322A640" w:rsidR="003B1E53" w:rsidRPr="00AC797B" w:rsidRDefault="00AC797B" w:rsidP="00AC797B">
      <w:pPr>
        <w:pStyle w:val="Listenabsatz"/>
        <w:numPr>
          <w:ilvl w:val="0"/>
          <w:numId w:val="15"/>
        </w:numPr>
        <w:rPr>
          <w:rFonts w:ascii="Calibri" w:hAnsi="Calibri" w:cs="Calibri"/>
        </w:rPr>
      </w:pPr>
      <w:r w:rsidRPr="00AC797B">
        <w:rPr>
          <w:rFonts w:ascii="Calibri" w:hAnsi="Calibri" w:cs="Calibri"/>
        </w:rPr>
        <w:t xml:space="preserve">Die </w:t>
      </w:r>
      <w:proofErr w:type="gramStart"/>
      <w:r w:rsidRPr="00AC797B">
        <w:rPr>
          <w:rFonts w:ascii="Calibri" w:hAnsi="Calibri" w:cs="Calibri"/>
        </w:rPr>
        <w:t>Schüler:innen</w:t>
      </w:r>
      <w:proofErr w:type="gramEnd"/>
      <w:r w:rsidRPr="00AC797B">
        <w:rPr>
          <w:rFonts w:ascii="Calibri" w:hAnsi="Calibri" w:cs="Calibri"/>
        </w:rPr>
        <w:t xml:space="preserve"> können landeskundliche Aspekte in Literatur erkennen.</w:t>
      </w:r>
    </w:p>
    <w:p w14:paraId="0A719BFD" w14:textId="77777777" w:rsidR="00AC797B" w:rsidRPr="00AC797B" w:rsidRDefault="00AC797B" w:rsidP="00AC797B">
      <w:pPr>
        <w:ind w:left="708"/>
        <w:rPr>
          <w:rFonts w:ascii="Calibri" w:hAnsi="Calibri" w:cs="Calibri"/>
        </w:rPr>
      </w:pPr>
      <w:r w:rsidRPr="00AC797B">
        <w:rPr>
          <w:rFonts w:ascii="Calibri" w:hAnsi="Calibri" w:cs="Calibri"/>
        </w:rPr>
        <w:t xml:space="preserve">a) Welche Aspekte der jeweiligen Kurzgeschichte sind eurer Meinung nach landestypisch, also typisch deutsch oder typisch niederländisch? </w:t>
      </w:r>
    </w:p>
    <w:p w14:paraId="4379FBE5" w14:textId="77777777" w:rsidR="00AC797B" w:rsidRPr="00AC797B" w:rsidRDefault="00AC797B" w:rsidP="00AC797B">
      <w:pPr>
        <w:ind w:left="708"/>
        <w:rPr>
          <w:rFonts w:ascii="Calibri" w:hAnsi="Calibri" w:cs="Calibri"/>
        </w:rPr>
      </w:pPr>
      <w:r w:rsidRPr="00AC797B">
        <w:rPr>
          <w:rFonts w:ascii="Calibri" w:hAnsi="Calibri" w:cs="Calibri"/>
        </w:rPr>
        <w:t>b) Wie würdet ihr die Geschichten anpassen, wenn ihr die niederländische Kurzgeschichte „eindeutschen“ oder die deutsche Kurzgeschichte „</w:t>
      </w:r>
      <w:proofErr w:type="spellStart"/>
      <w:r w:rsidRPr="00AC797B">
        <w:rPr>
          <w:rFonts w:ascii="Calibri" w:hAnsi="Calibri" w:cs="Calibri"/>
        </w:rPr>
        <w:t>niederlandisieren</w:t>
      </w:r>
      <w:proofErr w:type="spellEnd"/>
      <w:r w:rsidRPr="00AC797B">
        <w:rPr>
          <w:rFonts w:ascii="Calibri" w:hAnsi="Calibri" w:cs="Calibri"/>
        </w:rPr>
        <w:t>“ wolltet. Welche Aspekte des Inhalts würdet ihr warum ändern?</w:t>
      </w:r>
    </w:p>
    <w:p w14:paraId="281B2903" w14:textId="77777777" w:rsidR="00AC797B" w:rsidRPr="00AC797B" w:rsidRDefault="00AC797B" w:rsidP="00AC797B">
      <w:pPr>
        <w:ind w:firstLine="708"/>
        <w:rPr>
          <w:rFonts w:ascii="Calibri" w:hAnsi="Calibri" w:cs="Calibri"/>
          <w:b/>
        </w:rPr>
      </w:pPr>
      <w:r w:rsidRPr="00AC797B">
        <w:rPr>
          <w:rFonts w:ascii="Calibri" w:hAnsi="Calibri" w:cs="Calibri"/>
          <w:b/>
        </w:rPr>
        <w:t>Aufgabe 3</w:t>
      </w:r>
    </w:p>
    <w:p w14:paraId="35013347" w14:textId="77777777" w:rsidR="00AC797B" w:rsidRPr="00AC797B" w:rsidRDefault="00AC797B" w:rsidP="00AC797B">
      <w:pPr>
        <w:ind w:left="708"/>
        <w:rPr>
          <w:rFonts w:ascii="Calibri" w:hAnsi="Calibri" w:cs="Calibri"/>
        </w:rPr>
      </w:pPr>
      <w:r w:rsidRPr="00AC797B">
        <w:rPr>
          <w:rFonts w:ascii="Calibri" w:hAnsi="Calibri" w:cs="Calibri"/>
        </w:rPr>
        <w:t>a) Stellt euch vor, ihr würdet ein 1-Frage-Interview mit der Autorin führen. Überlegt euch eine Frage, die ihr der Autorin stellen würdet.</w:t>
      </w:r>
    </w:p>
    <w:p w14:paraId="0A1906CF" w14:textId="24E9C317" w:rsidR="00AC797B" w:rsidRPr="00AC797B" w:rsidRDefault="00AC797B" w:rsidP="00AC797B">
      <w:pPr>
        <w:ind w:left="708"/>
        <w:rPr>
          <w:rFonts w:ascii="Calibri" w:hAnsi="Calibri" w:cs="Calibri"/>
        </w:rPr>
      </w:pPr>
      <w:r w:rsidRPr="00AC797B">
        <w:rPr>
          <w:rFonts w:ascii="Calibri" w:hAnsi="Calibri" w:cs="Calibri"/>
        </w:rPr>
        <w:t xml:space="preserve">b)  Denkt euch eine fiktive Antwort der Autorin aus, die die Autorin eurer Meinung nachgeben könnte. </w:t>
      </w:r>
    </w:p>
    <w:p w14:paraId="7D26E8C5" w14:textId="77777777" w:rsidR="00AC797B" w:rsidRPr="00AC797B" w:rsidRDefault="00AC797B" w:rsidP="00AC797B">
      <w:pPr>
        <w:ind w:firstLine="708"/>
        <w:rPr>
          <w:rFonts w:ascii="Calibri" w:hAnsi="Calibri" w:cs="Calibri"/>
          <w:b/>
        </w:rPr>
      </w:pPr>
      <w:r w:rsidRPr="00AC797B">
        <w:rPr>
          <w:rFonts w:ascii="Calibri" w:hAnsi="Calibri" w:cs="Calibri"/>
          <w:b/>
        </w:rPr>
        <w:t>Aufgabe 4</w:t>
      </w:r>
    </w:p>
    <w:p w14:paraId="33509D5F" w14:textId="13D176D0" w:rsidR="00AC797B" w:rsidRPr="00AC797B" w:rsidRDefault="00AC797B" w:rsidP="00AC797B">
      <w:pPr>
        <w:ind w:left="708"/>
        <w:rPr>
          <w:rFonts w:ascii="Calibri" w:hAnsi="Calibri" w:cs="Calibri"/>
        </w:rPr>
      </w:pPr>
      <w:r w:rsidRPr="00AC797B">
        <w:rPr>
          <w:rFonts w:ascii="Calibri" w:hAnsi="Calibri" w:cs="Calibri"/>
        </w:rPr>
        <w:lastRenderedPageBreak/>
        <w:t xml:space="preserve">Stellt euch vor, ihr würdet ein 1-Frage-Interview mit einer Figur aus der Geschichte führen, beispielsweise zu seiner/ihrer Motivation oder Gedanken in einer bestimmten Situation. Versetzt euch in die Person und schreibt Frage und Antwort auf. </w:t>
      </w:r>
    </w:p>
    <w:p w14:paraId="575170B4" w14:textId="742480F3" w:rsidR="003B1E53" w:rsidRPr="00AC797B" w:rsidRDefault="003B1E53" w:rsidP="00AC797B">
      <w:pPr>
        <w:pStyle w:val="Listenabsatz"/>
        <w:numPr>
          <w:ilvl w:val="0"/>
          <w:numId w:val="10"/>
        </w:numPr>
        <w:rPr>
          <w:rFonts w:ascii="Calibri" w:hAnsi="Calibri" w:cs="Calibri"/>
          <w:b/>
        </w:rPr>
      </w:pPr>
      <w:r w:rsidRPr="00AC797B">
        <w:rPr>
          <w:rFonts w:ascii="Calibri" w:hAnsi="Calibri" w:cs="Calibri"/>
          <w:b/>
        </w:rPr>
        <w:t xml:space="preserve">Rückkoppelungsphase </w:t>
      </w:r>
    </w:p>
    <w:p w14:paraId="7153EC54" w14:textId="77777777" w:rsidR="00AC797B" w:rsidRPr="00AC797B" w:rsidRDefault="00AC797B" w:rsidP="00AC797B">
      <w:pPr>
        <w:pStyle w:val="Listenabsatz"/>
        <w:rPr>
          <w:rFonts w:ascii="Calibri" w:hAnsi="Calibri" w:cs="Calibri"/>
        </w:rPr>
      </w:pPr>
      <w:r w:rsidRPr="00AC797B">
        <w:rPr>
          <w:rFonts w:ascii="Calibri" w:hAnsi="Calibri" w:cs="Calibri"/>
        </w:rPr>
        <w:t xml:space="preserve">Hier reflektieren die </w:t>
      </w:r>
      <w:proofErr w:type="gramStart"/>
      <w:r w:rsidRPr="00AC797B">
        <w:rPr>
          <w:rFonts w:ascii="Calibri" w:hAnsi="Calibri" w:cs="Calibri"/>
        </w:rPr>
        <w:t>Schüler:innen</w:t>
      </w:r>
      <w:proofErr w:type="gramEnd"/>
      <w:r w:rsidRPr="00AC797B">
        <w:rPr>
          <w:rFonts w:ascii="Calibri" w:hAnsi="Calibri" w:cs="Calibri"/>
        </w:rPr>
        <w:t xml:space="preserve"> ihren Erkenntnisgewinn aus den erledigten Aufgaben, etwa zur Frage der landestypischen Elemente oder zur Textsorte der Kurzgeschichten. Dazu stellt die Lehrkraft Rückfragen, um den Erkenntnisgewinn zu kontrollieren.</w:t>
      </w:r>
    </w:p>
    <w:p w14:paraId="3773D234" w14:textId="77777777" w:rsidR="00AC797B" w:rsidRPr="00AC797B" w:rsidRDefault="00AC797B" w:rsidP="00AC797B">
      <w:pPr>
        <w:pStyle w:val="Listenabsatz"/>
        <w:rPr>
          <w:rFonts w:ascii="Calibri" w:hAnsi="Calibri" w:cs="Calibri"/>
          <w:b/>
        </w:rPr>
      </w:pPr>
    </w:p>
    <w:sectPr w:rsidR="00AC797B" w:rsidRPr="00AC797B" w:rsidSect="00B455E8">
      <w:headerReference w:type="default" r:id="rId7"/>
      <w:footerReference w:type="default" r:id="rId8"/>
      <w:pgSz w:w="11906" w:h="16838"/>
      <w:pgMar w:top="1417" w:right="1417" w:bottom="1134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B6B4C" w14:textId="77777777" w:rsidR="0015130A" w:rsidRDefault="0015130A" w:rsidP="00B455E8">
      <w:pPr>
        <w:spacing w:after="0" w:line="240" w:lineRule="auto"/>
      </w:pPr>
      <w:r>
        <w:separator/>
      </w:r>
    </w:p>
  </w:endnote>
  <w:endnote w:type="continuationSeparator" w:id="0">
    <w:p w14:paraId="6B73A02D" w14:textId="77777777" w:rsidR="0015130A" w:rsidRDefault="0015130A" w:rsidP="00B4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E22E" w14:textId="77777777" w:rsidR="00B455E8" w:rsidRDefault="00B455E8" w:rsidP="002134BA">
    <w:pPr>
      <w:pStyle w:val="Fuzeile"/>
      <w:pBdr>
        <w:top w:val="single" w:sz="4" w:space="1" w:color="auto"/>
      </w:pBdr>
      <w:jc w:val="center"/>
    </w:pPr>
    <w:r>
      <w:rPr>
        <w:noProof/>
        <w:lang w:eastAsia="de-DE"/>
      </w:rPr>
      <w:drawing>
        <wp:inline distT="0" distB="0" distL="0" distR="0" wp14:anchorId="6AC8DD15" wp14:editId="36D6683D">
          <wp:extent cx="811987" cy="460126"/>
          <wp:effectExtent l="0" t="0" r="762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3288" cy="460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inline distT="0" distB="0" distL="0" distR="0" wp14:anchorId="5A69BE81" wp14:editId="25BE4C9B">
          <wp:extent cx="914400" cy="51816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5865" cy="51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inline distT="0" distB="0" distL="0" distR="0" wp14:anchorId="108DA5D0" wp14:editId="251EC553">
          <wp:extent cx="797357" cy="451836"/>
          <wp:effectExtent l="0" t="0" r="3175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98635" cy="452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14CBE" w14:textId="77777777" w:rsidR="0015130A" w:rsidRDefault="0015130A" w:rsidP="00B455E8">
      <w:pPr>
        <w:spacing w:after="0" w:line="240" w:lineRule="auto"/>
      </w:pPr>
      <w:r>
        <w:separator/>
      </w:r>
    </w:p>
  </w:footnote>
  <w:footnote w:type="continuationSeparator" w:id="0">
    <w:p w14:paraId="24C1A629" w14:textId="77777777" w:rsidR="0015130A" w:rsidRDefault="0015130A" w:rsidP="00B45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84B0" w14:textId="77777777" w:rsidR="00B455E8" w:rsidRDefault="00B455E8" w:rsidP="002134BA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3559"/>
      </w:tabs>
    </w:pPr>
    <w:r>
      <w:rPr>
        <w:noProof/>
        <w:lang w:eastAsia="de-DE"/>
      </w:rPr>
      <w:drawing>
        <wp:inline distT="0" distB="0" distL="0" distR="0" wp14:anchorId="4C36B4D4" wp14:editId="69C418BB">
          <wp:extent cx="1164566" cy="42877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7634" cy="429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de-DE"/>
      </w:rPr>
      <w:drawing>
        <wp:inline distT="0" distB="0" distL="0" distR="0" wp14:anchorId="22F5B778" wp14:editId="478C41E6">
          <wp:extent cx="3028950" cy="962025"/>
          <wp:effectExtent l="0" t="0" r="0" b="952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28950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852217" w14:textId="77777777" w:rsidR="00B455E8" w:rsidRDefault="00B455E8" w:rsidP="00B455E8">
    <w:pPr>
      <w:pStyle w:val="Kopfzeile"/>
      <w:tabs>
        <w:tab w:val="clear" w:pos="4536"/>
        <w:tab w:val="clear" w:pos="9072"/>
        <w:tab w:val="left" w:pos="355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B80"/>
    <w:multiLevelType w:val="hybridMultilevel"/>
    <w:tmpl w:val="EAA0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6F60"/>
    <w:multiLevelType w:val="hybridMultilevel"/>
    <w:tmpl w:val="2E6A0C3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AB4B5D"/>
    <w:multiLevelType w:val="hybridMultilevel"/>
    <w:tmpl w:val="3BD4BFF4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693E66"/>
    <w:multiLevelType w:val="hybridMultilevel"/>
    <w:tmpl w:val="0E64671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471C0"/>
    <w:multiLevelType w:val="hybridMultilevel"/>
    <w:tmpl w:val="38186F9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53E94"/>
    <w:multiLevelType w:val="hybridMultilevel"/>
    <w:tmpl w:val="EC2CF00A"/>
    <w:lvl w:ilvl="0" w:tplc="1E1C7B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13D09"/>
    <w:multiLevelType w:val="hybridMultilevel"/>
    <w:tmpl w:val="7A0A5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8465A"/>
    <w:multiLevelType w:val="hybridMultilevel"/>
    <w:tmpl w:val="A85414C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B6867BC"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E94340"/>
    <w:multiLevelType w:val="hybridMultilevel"/>
    <w:tmpl w:val="F62E0430"/>
    <w:lvl w:ilvl="0" w:tplc="F83229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A3119"/>
    <w:multiLevelType w:val="hybridMultilevel"/>
    <w:tmpl w:val="B6EA9C8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507273"/>
    <w:multiLevelType w:val="hybridMultilevel"/>
    <w:tmpl w:val="F2F41744"/>
    <w:lvl w:ilvl="0" w:tplc="AF3E8D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B3F66"/>
    <w:multiLevelType w:val="hybridMultilevel"/>
    <w:tmpl w:val="F5CC2888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4C05DE"/>
    <w:multiLevelType w:val="hybridMultilevel"/>
    <w:tmpl w:val="97B8E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36AAF"/>
    <w:multiLevelType w:val="hybridMultilevel"/>
    <w:tmpl w:val="292E16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06965"/>
    <w:multiLevelType w:val="hybridMultilevel"/>
    <w:tmpl w:val="0AE08BA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  <w:num w:numId="12">
    <w:abstractNumId w:val="11"/>
  </w:num>
  <w:num w:numId="13">
    <w:abstractNumId w:val="9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7B"/>
    <w:rsid w:val="0005029F"/>
    <w:rsid w:val="00072A84"/>
    <w:rsid w:val="0015130A"/>
    <w:rsid w:val="002134BA"/>
    <w:rsid w:val="003B1E53"/>
    <w:rsid w:val="003C6A32"/>
    <w:rsid w:val="004E3136"/>
    <w:rsid w:val="005A3993"/>
    <w:rsid w:val="00833D99"/>
    <w:rsid w:val="008379C4"/>
    <w:rsid w:val="008D511B"/>
    <w:rsid w:val="009D2028"/>
    <w:rsid w:val="00AC797B"/>
    <w:rsid w:val="00B2565B"/>
    <w:rsid w:val="00B455E8"/>
    <w:rsid w:val="00B662E5"/>
    <w:rsid w:val="00BE4F0C"/>
    <w:rsid w:val="00C0728D"/>
    <w:rsid w:val="00E443EB"/>
    <w:rsid w:val="00F20459"/>
    <w:rsid w:val="00F3716C"/>
    <w:rsid w:val="00F9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E205D"/>
  <w15:docId w15:val="{E3B512F3-9D57-0F41-888C-8F332F69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C79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1E5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5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55E8"/>
  </w:style>
  <w:style w:type="paragraph" w:styleId="Fuzeile">
    <w:name w:val="footer"/>
    <w:basedOn w:val="Standard"/>
    <w:link w:val="FuzeileZchn"/>
    <w:uiPriority w:val="99"/>
    <w:unhideWhenUsed/>
    <w:rsid w:val="00B45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55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55E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7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on/Desktop/Vorlage%20Lehr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Lehrer.dotx</Template>
  <TotalTime>0</TotalTime>
  <Pages>4</Pages>
  <Words>720</Words>
  <Characters>3604</Characters>
  <Application>Microsoft Office Word</Application>
  <DocSecurity>0</DocSecurity>
  <Lines>69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Anna Kontny</cp:lastModifiedBy>
  <cp:revision>5</cp:revision>
  <dcterms:created xsi:type="dcterms:W3CDTF">2021-10-14T13:56:00Z</dcterms:created>
  <dcterms:modified xsi:type="dcterms:W3CDTF">2021-11-29T12:39:00Z</dcterms:modified>
</cp:coreProperties>
</file>